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0D" w:rsidRPr="002D7B8E" w:rsidRDefault="00EA0A0D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EA0A0D" w:rsidRPr="006D3889" w:rsidRDefault="00EA0A0D" w:rsidP="00B60BD8">
      <w:pPr>
        <w:jc w:val="center"/>
        <w:rPr>
          <w:rFonts w:ascii="Tahoma" w:hAnsi="Tahoma" w:cs="Tahoma"/>
          <w:sz w:val="24"/>
          <w:szCs w:val="24"/>
          <w:lang w:val="en-US"/>
        </w:rPr>
      </w:pPr>
      <w:r w:rsidRPr="006D3889">
        <w:rPr>
          <w:rFonts w:ascii="Tahoma" w:hAnsi="Tahoma" w:cs="Tahoma"/>
          <w:sz w:val="24"/>
          <w:szCs w:val="24"/>
        </w:rPr>
        <w:t xml:space="preserve">ΠΑΡΑΡΤΗΜΑ </w:t>
      </w:r>
      <w:r w:rsidRPr="006D3889">
        <w:rPr>
          <w:rFonts w:ascii="Tahoma" w:hAnsi="Tahoma" w:cs="Tahoma"/>
          <w:sz w:val="24"/>
          <w:szCs w:val="24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EA0A0D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</w:tcPr>
          <w:p w:rsidR="00EA0A0D" w:rsidRPr="00252290" w:rsidRDefault="00EA0A0D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52290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EA0A0D" w:rsidRPr="00252290" w:rsidRDefault="00EA0A0D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bCs/>
                <w:spacing w:val="20"/>
                <w:sz w:val="24"/>
                <w:szCs w:val="24"/>
              </w:rPr>
            </w:pPr>
            <w:r w:rsidRPr="00252290">
              <w:rPr>
                <w:rFonts w:ascii="Tahoma" w:hAnsi="Tahoma" w:cs="Tahoma"/>
                <w:b/>
                <w:bCs/>
                <w:spacing w:val="20"/>
                <w:sz w:val="24"/>
                <w:szCs w:val="24"/>
              </w:rPr>
              <w:t xml:space="preserve">ΣΟΧ </w:t>
            </w:r>
            <w:r>
              <w:rPr>
                <w:rFonts w:ascii="Tahoma" w:hAnsi="Tahoma" w:cs="Tahoma"/>
                <w:b/>
                <w:bCs/>
                <w:spacing w:val="20"/>
                <w:sz w:val="24"/>
                <w:szCs w:val="24"/>
              </w:rPr>
              <w:t>1</w:t>
            </w:r>
            <w:r w:rsidRPr="00252290">
              <w:rPr>
                <w:rFonts w:ascii="Tahoma" w:hAnsi="Tahoma" w:cs="Tahoma"/>
                <w:b/>
                <w:bCs/>
                <w:spacing w:val="20"/>
                <w:sz w:val="24"/>
                <w:szCs w:val="24"/>
              </w:rPr>
              <w:t>/202</w:t>
            </w:r>
            <w:r>
              <w:rPr>
                <w:rFonts w:ascii="Tahoma" w:hAnsi="Tahoma" w:cs="Tahoma"/>
                <w:b/>
                <w:bCs/>
                <w:spacing w:val="20"/>
                <w:sz w:val="24"/>
                <w:szCs w:val="24"/>
              </w:rPr>
              <w:t>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vAlign w:val="center"/>
          </w:tcPr>
          <w:p w:rsidR="00EA0A0D" w:rsidRPr="00252290" w:rsidRDefault="00EA0A0D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24"/>
                <w:szCs w:val="24"/>
              </w:rPr>
            </w:pPr>
            <w:r w:rsidRPr="00252290">
              <w:rPr>
                <w:rFonts w:ascii="Tahoma" w:hAnsi="Tahoma" w:cs="Tahoma"/>
                <w:spacing w:val="20"/>
                <w:sz w:val="24"/>
                <w:szCs w:val="24"/>
              </w:rPr>
              <w:t>ΑΙΤΗΣΗ – ΥΠΕΥΘΥΝΗ ΔΗΛΩΣΗ</w:t>
            </w:r>
          </w:p>
          <w:p w:rsidR="00EA0A0D" w:rsidRPr="00007834" w:rsidRDefault="00EA0A0D" w:rsidP="00650FFC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252290">
              <w:rPr>
                <w:rFonts w:ascii="Tahoma" w:hAnsi="Tahoma" w:cs="Tahoma"/>
                <w:spacing w:val="20"/>
              </w:rPr>
              <w:t>για πρόσληψη σε υπηρεσίες καθαρισμού σ</w:t>
            </w:r>
            <w:r>
              <w:rPr>
                <w:rFonts w:ascii="Tahoma" w:hAnsi="Tahoma" w:cs="Tahoma"/>
                <w:spacing w:val="20"/>
              </w:rPr>
              <w:t xml:space="preserve">χολικών μονάδων του Δήμου Τοπείρου </w:t>
            </w:r>
          </w:p>
          <w:p w:rsidR="00EA0A0D" w:rsidRPr="00252290" w:rsidRDefault="00EA0A0D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52290">
              <w:rPr>
                <w:rFonts w:ascii="Tahoma" w:hAnsi="Tahoma" w:cs="Tahoma"/>
                <w:bCs/>
                <w:sz w:val="24"/>
                <w:szCs w:val="24"/>
              </w:rPr>
              <w:t>με</w:t>
            </w:r>
            <w:r w:rsidRPr="0025229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ΣΥΜΒΑΣΗ ΕΡΓΑΣΙΑΣ ΟΡΙΣΜΕΝΟΥ ΧΡΟΝΟΥ</w:t>
            </w:r>
          </w:p>
          <w:p w:rsidR="00EA0A0D" w:rsidRPr="00252290" w:rsidRDefault="00EA0A0D" w:rsidP="00650FFC">
            <w:pPr>
              <w:jc w:val="center"/>
              <w:outlineLvl w:val="0"/>
              <w:rPr>
                <w:rFonts w:ascii="Tahoma" w:hAnsi="Tahoma" w:cs="Tahoma"/>
                <w:bCs/>
              </w:rPr>
            </w:pPr>
            <w:r w:rsidRPr="00252290">
              <w:rPr>
                <w:rFonts w:ascii="Tahoma" w:hAnsi="Tahoma" w:cs="Tahoma"/>
                <w:bCs/>
              </w:rPr>
              <w:t>χρονικής διάρκειας ίσης με το διδακτικό έτος</w:t>
            </w:r>
          </w:p>
          <w:p w:rsidR="00EA0A0D" w:rsidRPr="00252290" w:rsidRDefault="00EA0A0D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52290">
              <w:rPr>
                <w:rFonts w:ascii="Tahoma" w:hAnsi="Tahoma" w:cs="Tahoma"/>
                <w:spacing w:val="20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vAlign w:val="center"/>
          </w:tcPr>
          <w:p w:rsidR="00EA0A0D" w:rsidRPr="00252290" w:rsidRDefault="00EA0A0D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68" w:type="dxa"/>
            </w:tcMar>
            <w:vAlign w:val="bottom"/>
          </w:tcPr>
          <w:p w:rsidR="00EA0A0D" w:rsidRPr="002D7B8E" w:rsidRDefault="00EA0A0D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52290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EA0A0D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0A0D" w:rsidRPr="002D7B8E" w:rsidRDefault="00EA0A0D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vAlign w:val="center"/>
          </w:tcPr>
          <w:p w:rsidR="00EA0A0D" w:rsidRPr="002D7B8E" w:rsidRDefault="00EA0A0D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vAlign w:val="center"/>
          </w:tcPr>
          <w:p w:rsidR="00EA0A0D" w:rsidRPr="002D7B8E" w:rsidRDefault="00EA0A0D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0A0D" w:rsidRPr="006D3889" w:rsidRDefault="00EA0A0D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noProof/>
                <w:sz w:val="18"/>
                <w:szCs w:val="18"/>
              </w:rPr>
              <w:t>Αριθ. πρωτ/λου αίτησης</w:t>
            </w:r>
          </w:p>
          <w:p w:rsidR="00EA0A0D" w:rsidRPr="002D7B8E" w:rsidRDefault="00EA0A0D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EA0A0D" w:rsidRPr="002D7B8E" w:rsidRDefault="00EA0A0D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490"/>
      </w:tblGrid>
      <w:tr w:rsidR="00EA0A0D" w:rsidTr="007F26E1">
        <w:trPr>
          <w:trHeight w:val="227"/>
          <w:jc w:val="center"/>
        </w:trPr>
        <w:tc>
          <w:tcPr>
            <w:tcW w:w="10490" w:type="dxa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D3889">
              <w:rPr>
                <w:rFonts w:ascii="Tahoma" w:hAnsi="Tahoma" w:cs="Tahoma"/>
                <w:b/>
                <w:spacing w:val="12"/>
                <w:sz w:val="18"/>
                <w:szCs w:val="18"/>
              </w:rPr>
              <w:t>Α.</w:t>
            </w:r>
            <w:r w:rsidRPr="006D3889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EA0A0D" w:rsidTr="007F26E1">
        <w:trPr>
          <w:trHeight w:val="355"/>
          <w:jc w:val="center"/>
        </w:trPr>
        <w:tc>
          <w:tcPr>
            <w:tcW w:w="10490" w:type="dxa"/>
            <w:tcBorders>
              <w:top w:val="single" w:sz="2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EA0A0D" w:rsidRPr="00743447" w:rsidRDefault="00EA0A0D" w:rsidP="00650F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ΔΗΜΟΣ</w:t>
            </w:r>
            <w:r w:rsidRPr="006D3889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ΤΟΠΕΙΡΟΥ</w:t>
            </w:r>
          </w:p>
        </w:tc>
      </w:tr>
      <w:tr w:rsidR="00EA0A0D" w:rsidTr="007F26E1">
        <w:trPr>
          <w:trHeight w:val="227"/>
          <w:jc w:val="center"/>
        </w:trPr>
        <w:tc>
          <w:tcPr>
            <w:tcW w:w="10490" w:type="dxa"/>
            <w:tcBorders>
              <w:bottom w:val="single" w:sz="2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D3889">
              <w:rPr>
                <w:rFonts w:ascii="Tahoma" w:hAnsi="Tahoma" w:cs="Tahoma"/>
                <w:b/>
                <w:spacing w:val="12"/>
                <w:sz w:val="18"/>
                <w:szCs w:val="18"/>
              </w:rPr>
              <w:t>Β.</w:t>
            </w:r>
            <w:r w:rsidRPr="006D3889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ΘΕΣΗ ΓΙΑ ΤΗΝ ΟΠΟΙΑ ΥΠΟΒΑΛΛΕΤΑΙ Η ΑΙΤΗΣΗ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</w:tbl>
    <w:p w:rsidR="00EA0A0D" w:rsidRPr="004944E9" w:rsidRDefault="00EA0A0D" w:rsidP="00B60BD8">
      <w:pPr>
        <w:rPr>
          <w:rFonts w:ascii="Tahoma" w:hAnsi="Tahoma" w:cs="Tahoma"/>
          <w:sz w:val="4"/>
          <w:szCs w:val="4"/>
        </w:rPr>
      </w:pPr>
      <w:r>
        <w:rPr>
          <w:noProof/>
        </w:rPr>
        <w:pict>
          <v:rect id="Ορθογώνιο 3" o:spid="_x0000_s1026" style="position:absolute;margin-left:276pt;margin-top:2.75pt;width:25.5pt;height:22.5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" filled="f" strokecolor="windowText" strokeweight="1pt"/>
        </w:pict>
      </w:r>
      <w:r>
        <w:rPr>
          <w:noProof/>
        </w:rPr>
        <w:pict>
          <v:rect id="Ορθογώνιο 4" o:spid="_x0000_s1027" style="position:absolute;margin-left:632.2pt;margin-top:3.95pt;width:25.5pt;height:22.5pt;z-index:251658752;visibility:visible;mso-position-horizontal-relative:pag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" filled="f" strokecolor="windowText" strokeweight="1pt">
            <w10:wrap anchorx="margin"/>
          </v:rect>
        </w:pict>
      </w:r>
      <w:r>
        <w:rPr>
          <w:noProof/>
        </w:rPr>
        <w:pict>
          <v:rect id="Ορθογώνιο 1" o:spid="_x0000_s1028" style="position:absolute;margin-left:75.15pt;margin-top:1.75pt;width:25.5pt;height:22.5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" filled="f" strokeweight="1pt"/>
        </w:pict>
      </w:r>
    </w:p>
    <w:p w:rsidR="00EA0A0D" w:rsidRPr="007F26E1" w:rsidRDefault="00EA0A0D" w:rsidP="00494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05"/>
        </w:tabs>
        <w:ind w:left="-993"/>
        <w:jc w:val="both"/>
        <w:rPr>
          <w:rFonts w:ascii="Tahoma" w:hAnsi="Tahoma" w:cs="Tahoma"/>
          <w:b/>
          <w:bCs/>
          <w:sz w:val="18"/>
          <w:szCs w:val="18"/>
        </w:rPr>
      </w:pPr>
      <w:r w:rsidRPr="007F26E1">
        <w:rPr>
          <w:rFonts w:ascii="Tahoma" w:hAnsi="Tahoma" w:cs="Tahoma"/>
          <w:b/>
          <w:bCs/>
          <w:sz w:val="18"/>
          <w:szCs w:val="18"/>
        </w:rPr>
        <w:t>ΜΕΡΙΚΗΣ ΑΠΑΣΧΟΛΗΣΗΣ</w:t>
      </w:r>
      <w:r>
        <w:rPr>
          <w:rFonts w:ascii="Tahoma" w:hAnsi="Tahoma" w:cs="Tahoma"/>
          <w:b/>
          <w:bCs/>
          <w:sz w:val="18"/>
          <w:szCs w:val="18"/>
        </w:rPr>
        <w:tab/>
        <w:t xml:space="preserve">                              ΠΛ</w:t>
      </w:r>
      <w:r w:rsidRPr="007F26E1">
        <w:rPr>
          <w:rFonts w:ascii="Tahoma" w:hAnsi="Tahoma" w:cs="Tahoma"/>
          <w:b/>
          <w:bCs/>
          <w:sz w:val="18"/>
          <w:szCs w:val="18"/>
        </w:rPr>
        <w:t>Η</w:t>
      </w:r>
      <w:r>
        <w:rPr>
          <w:rFonts w:ascii="Tahoma" w:hAnsi="Tahoma" w:cs="Tahoma"/>
          <w:b/>
          <w:bCs/>
          <w:sz w:val="18"/>
          <w:szCs w:val="18"/>
        </w:rPr>
        <w:t>ΡΟΥ</w:t>
      </w:r>
      <w:r w:rsidRPr="007F26E1">
        <w:rPr>
          <w:rFonts w:ascii="Tahoma" w:hAnsi="Tahoma" w:cs="Tahoma"/>
          <w:b/>
          <w:bCs/>
          <w:sz w:val="18"/>
          <w:szCs w:val="18"/>
        </w:rPr>
        <w:t>Σ ΑΠΑΣΧΟΛΗΣΗΣ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</w:t>
      </w:r>
    </w:p>
    <w:p w:rsidR="00EA0A0D" w:rsidRDefault="00EA0A0D" w:rsidP="00E46E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5"/>
        </w:tabs>
        <w:ind w:left="-993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    </w:t>
      </w:r>
      <w:r>
        <w:rPr>
          <w:rFonts w:ascii="Tahoma" w:hAnsi="Tahoma" w:cs="Tahoma"/>
          <w:b/>
          <w:bCs/>
          <w:sz w:val="18"/>
          <w:szCs w:val="18"/>
        </w:rPr>
        <w:tab/>
        <w:t xml:space="preserve">                                  </w:t>
      </w:r>
      <w:r>
        <w:rPr>
          <w:rFonts w:ascii="Tahoma" w:hAnsi="Tahoma" w:cs="Tahoma"/>
          <w:b/>
          <w:bCs/>
          <w:sz w:val="18"/>
          <w:szCs w:val="18"/>
        </w:rPr>
        <w:tab/>
        <w:t xml:space="preserve">   </w:t>
      </w:r>
    </w:p>
    <w:p w:rsidR="00EA0A0D" w:rsidRPr="004944E9" w:rsidRDefault="00EA0A0D" w:rsidP="00E46E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5"/>
        </w:tabs>
        <w:ind w:left="-993"/>
        <w:jc w:val="both"/>
        <w:rPr>
          <w:rFonts w:ascii="Tahoma" w:hAnsi="Tahoma" w:cs="Tahoma"/>
          <w:b/>
          <w:bCs/>
          <w:sz w:val="4"/>
          <w:szCs w:val="4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EA0A0D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bottom w:val="single" w:sz="2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EA0A0D" w:rsidRPr="006D3889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pacing w:val="12"/>
                <w:sz w:val="18"/>
                <w:szCs w:val="18"/>
              </w:rPr>
              <w:t>Γ.</w:t>
            </w:r>
            <w:r w:rsidRPr="006D3889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ΣΤΟΙΧΕΙΑ ΥΠΟΨΗΦΙΟΥ</w:t>
            </w:r>
            <w:r w:rsidRPr="006D3889">
              <w:rPr>
                <w:rFonts w:ascii="Tahoma" w:hAnsi="Tahoma" w:cs="Tahoma"/>
                <w:spacing w:val="12"/>
                <w:sz w:val="18"/>
                <w:szCs w:val="18"/>
              </w:rPr>
              <w:t xml:space="preserve"> [συμπληρώστε κατάλληλα (με κεφαλαία γράμματα, αριθμούς ή το σημείο </w:t>
            </w:r>
            <w:r w:rsidRPr="006D3889">
              <w:rPr>
                <w:rFonts w:ascii="Tahoma" w:hAnsi="Tahoma" w:cs="Tahoma"/>
                <w:b/>
                <w:spacing w:val="12"/>
                <w:sz w:val="18"/>
                <w:szCs w:val="18"/>
              </w:rPr>
              <w:t>Χ</w:t>
            </w:r>
            <w:r w:rsidRPr="006D3889">
              <w:rPr>
                <w:rFonts w:ascii="Tahoma" w:hAnsi="Tahoma" w:cs="Tahoma"/>
                <w:spacing w:val="12"/>
                <w:sz w:val="18"/>
                <w:szCs w:val="18"/>
              </w:rPr>
              <w:t>) τα ατομικά σας στοιχεία]</w:t>
            </w:r>
          </w:p>
        </w:tc>
      </w:tr>
      <w:tr w:rsidR="00EA0A0D" w:rsidRPr="006D3889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ind w:right="-297"/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1. </w:t>
            </w:r>
            <w:r w:rsidRPr="006D3889">
              <w:rPr>
                <w:rFonts w:ascii="Tahoma" w:hAnsi="Tahoma" w:cs="Tahoma"/>
                <w:sz w:val="18"/>
                <w:szCs w:val="18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EA0A0D" w:rsidRPr="006D3889" w:rsidRDefault="00EA0A0D" w:rsidP="00650FFC">
            <w:pPr>
              <w:ind w:left="-36" w:right="-409"/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tcMar>
              <w:left w:w="57" w:type="dxa"/>
              <w:bottom w:w="28" w:type="dxa"/>
              <w:right w:w="57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3.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0A0D" w:rsidRPr="006D3889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  <w:lang w:val="en-US"/>
              </w:rPr>
              <w:t>4.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  <w:lang w:val="en-US"/>
              </w:rPr>
              <w:t>5.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D3889">
              <w:rPr>
                <w:rFonts w:ascii="Tahoma" w:hAnsi="Tahoma" w:cs="Tahoma"/>
                <w:sz w:val="18"/>
                <w:szCs w:val="18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ind w:hanging="78"/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6. </w:t>
            </w:r>
            <w:r w:rsidRPr="006D3889">
              <w:rPr>
                <w:rFonts w:ascii="Tahoma" w:hAnsi="Tahoma" w:cs="Tahoma"/>
                <w:sz w:val="18"/>
                <w:szCs w:val="18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sz w:val="18"/>
                <w:szCs w:val="18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sz w:val="18"/>
                <w:szCs w:val="18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0A0D" w:rsidRPr="006D3889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</w:tcPr>
          <w:p w:rsidR="00EA0A0D" w:rsidRPr="006D3889" w:rsidRDefault="00EA0A0D" w:rsidP="00DD73BF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</w:tcPr>
          <w:p w:rsidR="00EA0A0D" w:rsidRPr="006D3889" w:rsidRDefault="00EA0A0D" w:rsidP="00DD73BF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</w:tcPr>
          <w:p w:rsidR="00EA0A0D" w:rsidRPr="006D3889" w:rsidRDefault="00EA0A0D" w:rsidP="00DD73BF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EA0A0D" w:rsidRPr="006D3889" w:rsidRDefault="00EA0A0D" w:rsidP="00DD73BF">
            <w:pPr>
              <w:spacing w:beforeLines="75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EA0A0D" w:rsidRPr="006D3889" w:rsidRDefault="00EA0A0D" w:rsidP="00DD73BF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EA0A0D" w:rsidRPr="006D3889" w:rsidRDefault="00EA0A0D" w:rsidP="00DD73BF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EA0A0D" w:rsidRPr="006D3889" w:rsidRDefault="00EA0A0D" w:rsidP="00DD73BF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EA0A0D" w:rsidRPr="006D3889" w:rsidRDefault="00EA0A0D" w:rsidP="00DD73BF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EA0A0D" w:rsidRPr="006D3889" w:rsidRDefault="00EA0A0D" w:rsidP="00DD73BF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EA0A0D" w:rsidRPr="006D3889" w:rsidRDefault="00EA0A0D" w:rsidP="00DD73BF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A0A0D" w:rsidRPr="006D3889" w:rsidRDefault="00EA0A0D" w:rsidP="00DD73BF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0A0D" w:rsidRPr="006D3889" w:rsidRDefault="00EA0A0D" w:rsidP="00650FFC">
            <w:pPr>
              <w:spacing w:before="2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tcMar>
              <w:left w:w="0" w:type="dxa"/>
              <w:right w:w="0" w:type="dxa"/>
            </w:tcMar>
          </w:tcPr>
          <w:p w:rsidR="00EA0A0D" w:rsidRPr="006D3889" w:rsidRDefault="00EA0A0D" w:rsidP="00DD73BF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A0A0D" w:rsidRPr="006D3889" w:rsidRDefault="00EA0A0D" w:rsidP="00DD73BF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0A0D" w:rsidRPr="006D3889" w:rsidRDefault="00EA0A0D" w:rsidP="00650FFC">
            <w:pPr>
              <w:spacing w:before="20"/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</w:tcBorders>
          </w:tcPr>
          <w:p w:rsidR="00EA0A0D" w:rsidRPr="006D3889" w:rsidRDefault="00EA0A0D" w:rsidP="00DD73BF">
            <w:pPr>
              <w:spacing w:beforeLines="8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0A0D" w:rsidRPr="006D3889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7. </w:t>
            </w:r>
            <w:r w:rsidRPr="006D3889">
              <w:rPr>
                <w:rFonts w:ascii="Tahoma" w:hAnsi="Tahoma" w:cs="Tahoma"/>
                <w:sz w:val="18"/>
                <w:szCs w:val="18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tcMar>
              <w:left w:w="0" w:type="dxa"/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8. </w:t>
            </w:r>
            <w:r w:rsidRPr="006D3889">
              <w:rPr>
                <w:rFonts w:ascii="Tahoma" w:hAnsi="Tahoma" w:cs="Tahoma"/>
                <w:sz w:val="18"/>
                <w:szCs w:val="18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9. </w:t>
            </w:r>
            <w:r w:rsidRPr="006D3889">
              <w:rPr>
                <w:rFonts w:ascii="Tahoma" w:hAnsi="Tahoma" w:cs="Tahoma"/>
                <w:sz w:val="18"/>
                <w:szCs w:val="18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0A0D" w:rsidRPr="006D3889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10. </w:t>
            </w:r>
            <w:r w:rsidRPr="006D3889">
              <w:rPr>
                <w:rFonts w:ascii="Tahoma" w:hAnsi="Tahoma" w:cs="Tahoma"/>
                <w:sz w:val="18"/>
                <w:szCs w:val="18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11.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12.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0A0D" w:rsidRPr="006D3889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13. </w:t>
            </w:r>
            <w:r w:rsidRPr="006D3889">
              <w:rPr>
                <w:rFonts w:ascii="Tahoma" w:hAnsi="Tahoma" w:cs="Tahoma"/>
                <w:sz w:val="18"/>
                <w:szCs w:val="18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14. </w:t>
            </w:r>
            <w:r w:rsidRPr="006D3889">
              <w:rPr>
                <w:rFonts w:ascii="Tahoma" w:hAnsi="Tahoma" w:cs="Tahoma"/>
                <w:sz w:val="18"/>
                <w:szCs w:val="18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15. </w:t>
            </w:r>
            <w:r w:rsidRPr="006D3889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6D3889">
              <w:rPr>
                <w:rFonts w:ascii="Tahoma" w:hAnsi="Tahoma" w:cs="Tahoma"/>
                <w:sz w:val="18"/>
                <w:szCs w:val="18"/>
              </w:rPr>
              <w:t>-</w:t>
            </w:r>
            <w:r w:rsidRPr="006D3889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6D3889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0A0D" w:rsidRPr="006D3889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16.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17. </w:t>
            </w:r>
            <w:r w:rsidRPr="006D3889">
              <w:rPr>
                <w:rFonts w:ascii="Tahoma" w:hAnsi="Tahoma" w:cs="Tahoma"/>
                <w:sz w:val="18"/>
                <w:szCs w:val="18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18</w:t>
            </w:r>
            <w:r w:rsidRPr="006D3889">
              <w:rPr>
                <w:rFonts w:ascii="Tahoma" w:hAnsi="Tahoma" w:cs="Tahoma"/>
                <w:sz w:val="18"/>
                <w:szCs w:val="18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</w:tcBorders>
            <w:tcMar>
              <w:bottom w:w="28" w:type="dxa"/>
            </w:tcMar>
            <w:vAlign w:val="bottom"/>
          </w:tcPr>
          <w:p w:rsidR="00EA0A0D" w:rsidRPr="006D3889" w:rsidRDefault="00EA0A0D" w:rsidP="00650F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A0A0D" w:rsidRPr="002D7B8E" w:rsidRDefault="00EA0A0D" w:rsidP="00B60BD8">
      <w:pPr>
        <w:rPr>
          <w:rFonts w:ascii="Tahoma" w:hAnsi="Tahoma" w:cs="Tahoma"/>
          <w:sz w:val="16"/>
          <w:szCs w:val="16"/>
        </w:rPr>
      </w:pPr>
    </w:p>
    <w:p w:rsidR="00EA0A0D" w:rsidRPr="002D7B8E" w:rsidRDefault="00EA0A0D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EA0A0D" w:rsidRPr="006D3889" w:rsidTr="00650FFC">
        <w:trPr>
          <w:trHeight w:val="641"/>
        </w:trPr>
        <w:tc>
          <w:tcPr>
            <w:tcW w:w="10486" w:type="dxa"/>
            <w:gridSpan w:val="28"/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EA0A0D" w:rsidRPr="006D3889" w:rsidRDefault="00EA0A0D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pacing w:val="16"/>
                <w:sz w:val="18"/>
                <w:szCs w:val="18"/>
              </w:rPr>
              <w:t>Δ.</w:t>
            </w:r>
            <w:r w:rsidRPr="006D3889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 xml:space="preserve">ΛΟΙΠΑ ΒΑΘΜΟΛΟΓΟΥΜΕΝΑ ΚΡΙΤΗΡΙΑ 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>[συμπληρώστε τα παρακάτω δέκα πεδία (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α. 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>έως και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 ι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) 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>εφόσον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 αποδεικνύεται κάποιο ή κάποια από τα αντίστοιχα κριτήρια.</w:t>
            </w:r>
          </w:p>
        </w:tc>
      </w:tr>
      <w:tr w:rsidR="00EA0A0D" w:rsidTr="00650FFC">
        <w:trPr>
          <w:trHeight w:hRule="exact" w:val="88"/>
        </w:trPr>
        <w:tc>
          <w:tcPr>
            <w:tcW w:w="330" w:type="dxa"/>
            <w:tcBorders>
              <w:top w:val="nil"/>
              <w:bottom w:val="dotDash" w:sz="4" w:space="0" w:color="auto"/>
              <w:right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EA0A0D" w:rsidRPr="002D7B8E" w:rsidRDefault="00EA0A0D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nil"/>
              <w:bottom w:val="dotDash" w:sz="4" w:space="0" w:color="auto"/>
              <w:right w:val="nil"/>
            </w:tcBorders>
            <w:tcMar>
              <w:right w:w="17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left w:val="nil"/>
              <w:bottom w:val="dotDash" w:sz="4" w:space="0" w:color="auto"/>
              <w:right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left w:val="nil"/>
              <w:bottom w:val="dotDash" w:sz="4" w:space="0" w:color="auto"/>
              <w:right w:val="nil"/>
            </w:tcBorders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left w:val="nil"/>
              <w:bottom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</w:tcPr>
          <w:p w:rsidR="00EA0A0D" w:rsidRPr="006D3889" w:rsidRDefault="00EA0A0D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</w:tcPr>
          <w:p w:rsidR="00EA0A0D" w:rsidRPr="006D3889" w:rsidRDefault="00EA0A0D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Εμπειρία</w:t>
            </w:r>
          </w:p>
          <w:p w:rsidR="00EA0A0D" w:rsidRPr="002D7B8E" w:rsidRDefault="00EA0A0D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A0A0D" w:rsidRPr="006D3889" w:rsidRDefault="00EA0A0D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A0A0D" w:rsidRPr="006D3889" w:rsidRDefault="00EA0A0D" w:rsidP="00650F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Ανήλικα τέκνα</w:t>
            </w:r>
          </w:p>
          <w:p w:rsidR="00EA0A0D" w:rsidRPr="002D7B8E" w:rsidRDefault="00EA0A0D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val="109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hRule="exact" w:val="299"/>
        </w:trPr>
        <w:tc>
          <w:tcPr>
            <w:tcW w:w="330" w:type="dxa"/>
            <w:vMerge/>
            <w:tcBorders>
              <w:bottom w:val="nil"/>
              <w:right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EA0A0D" w:rsidRPr="002D7B8E" w:rsidRDefault="00EA0A0D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EA0A0D" w:rsidRPr="002D7B8E" w:rsidRDefault="00EA0A0D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A0D" w:rsidRPr="008538E4" w:rsidRDefault="00EA0A0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A0A0D" w:rsidRPr="008538E4" w:rsidRDefault="00EA0A0D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EA0A0D" w:rsidRPr="006D3889" w:rsidRDefault="00EA0A0D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EA0A0D" w:rsidRPr="006D3889" w:rsidRDefault="00EA0A0D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Πολύτεκνος</w:t>
            </w:r>
          </w:p>
          <w:p w:rsidR="00EA0A0D" w:rsidRPr="002D7B8E" w:rsidRDefault="00EA0A0D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A0A0D" w:rsidRPr="006D3889" w:rsidRDefault="00EA0A0D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ζ</w:t>
            </w:r>
            <w:r w:rsidRPr="006D3889">
              <w:rPr>
                <w:rFonts w:ascii="Tahoma" w:hAnsi="Tahoma" w:cs="Tahoma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A0A0D" w:rsidRPr="006D3889" w:rsidRDefault="00EA0A0D" w:rsidP="00650F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Γονέας μονογονεϊκής οικογένειας</w:t>
            </w:r>
          </w:p>
          <w:p w:rsidR="00EA0A0D" w:rsidRPr="002D7B8E" w:rsidRDefault="00EA0A0D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A0A0D" w:rsidRPr="002D7B8E" w:rsidRDefault="00EA0A0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A0D" w:rsidRPr="002D7B8E" w:rsidRDefault="00EA0A0D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EA0A0D" w:rsidRPr="006D3889" w:rsidRDefault="00EA0A0D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EA0A0D" w:rsidRPr="006D3889" w:rsidRDefault="00EA0A0D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Τέκνο πολύτεκνης οικογένειας</w:t>
            </w:r>
          </w:p>
          <w:p w:rsidR="00EA0A0D" w:rsidRPr="002D7B8E" w:rsidRDefault="00EA0A0D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A0A0D" w:rsidRPr="006D3889" w:rsidRDefault="00EA0A0D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A0A0D" w:rsidRPr="006D3889" w:rsidRDefault="00EA0A0D" w:rsidP="00650F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Τέκνο μονογονεϊκής οικογένειας</w:t>
            </w:r>
          </w:p>
          <w:p w:rsidR="00EA0A0D" w:rsidRPr="002D7B8E" w:rsidRDefault="00EA0A0D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val="167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A0A0D" w:rsidRPr="002D7B8E" w:rsidRDefault="00EA0A0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A0D" w:rsidRPr="002D7B8E" w:rsidRDefault="00EA0A0D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hRule="exact" w:val="279"/>
        </w:trPr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bottom w:val="nil"/>
              <w:right w:val="nil"/>
            </w:tcBorders>
          </w:tcPr>
          <w:p w:rsidR="00EA0A0D" w:rsidRPr="006D3889" w:rsidRDefault="00EA0A0D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EA0A0D" w:rsidRPr="006D3889" w:rsidRDefault="00EA0A0D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0A0D" w:rsidRPr="002D7B8E" w:rsidRDefault="00EA0A0D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EA0A0D" w:rsidRPr="006D3889" w:rsidRDefault="00EA0A0D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A0A0D" w:rsidRPr="006D3889" w:rsidRDefault="00EA0A0D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bCs/>
                <w:sz w:val="18"/>
                <w:szCs w:val="18"/>
              </w:rPr>
              <w:t>Αναπηρία γονέα, τέκνου, αδελφού ή συζύγου</w:t>
            </w:r>
          </w:p>
          <w:p w:rsidR="00EA0A0D" w:rsidRPr="002D7B8E" w:rsidRDefault="00EA0A0D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val="89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A0A0D" w:rsidRPr="002D7B8E" w:rsidRDefault="00EA0A0D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A0A0D" w:rsidRPr="002D7B8E" w:rsidRDefault="00EA0A0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bottom w:val="nil"/>
              <w:right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A0D" w:rsidRPr="002D7B8E" w:rsidRDefault="00EA0A0D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right w:w="17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A0D" w:rsidRPr="006D3889" w:rsidRDefault="00EA0A0D" w:rsidP="00650FFC">
            <w:pPr>
              <w:ind w:left="397" w:hanging="397"/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0A0D" w:rsidRPr="006D3889" w:rsidRDefault="00EA0A0D" w:rsidP="00650F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A0D" w:rsidRPr="002D7B8E" w:rsidRDefault="00EA0A0D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170" w:type="dxa"/>
            </w:tcMar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A0A0D" w:rsidRPr="002D7B8E" w:rsidRDefault="00EA0A0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A0A0D" w:rsidRPr="002D7B8E" w:rsidRDefault="00EA0A0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EA0A0D" w:rsidRPr="002D7B8E" w:rsidRDefault="00EA0A0D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A0A0D" w:rsidRPr="006D3889" w:rsidRDefault="00EA0A0D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:rsidR="00EA0A0D" w:rsidRPr="006D3889" w:rsidRDefault="00EA0A0D" w:rsidP="00650F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D3889">
              <w:rPr>
                <w:rFonts w:ascii="Tahoma" w:hAnsi="Tahoma" w:cs="Tahoma"/>
                <w:b/>
                <w:sz w:val="18"/>
                <w:szCs w:val="18"/>
              </w:rPr>
              <w:t>Τέκνο τρίτεκνης οικογένειας</w:t>
            </w:r>
          </w:p>
          <w:p w:rsidR="00EA0A0D" w:rsidRPr="002D7B8E" w:rsidRDefault="00EA0A0D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A0D" w:rsidRPr="002D7B8E" w:rsidRDefault="00EA0A0D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A0D" w:rsidRPr="002D7B8E" w:rsidRDefault="00EA0A0D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A0A0D" w:rsidRPr="002D7B8E" w:rsidRDefault="00EA0A0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A0D" w:rsidRPr="002D7B8E" w:rsidRDefault="00EA0A0D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A0D" w:rsidRPr="002D7B8E" w:rsidRDefault="00EA0A0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A0D" w:rsidRPr="002D7B8E" w:rsidRDefault="00EA0A0D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A0A0D" w:rsidRPr="002D7B8E" w:rsidRDefault="00EA0A0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EA0A0D" w:rsidRPr="002D7B8E" w:rsidRDefault="00EA0A0D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EA0A0D" w:rsidRPr="002D7B8E" w:rsidRDefault="00EA0A0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A0D" w:rsidRPr="002D7B8E" w:rsidRDefault="00EA0A0D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hRule="exact" w:val="317"/>
        </w:trPr>
        <w:tc>
          <w:tcPr>
            <w:tcW w:w="330" w:type="dxa"/>
            <w:vMerge/>
            <w:tcBorders>
              <w:bottom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A0A0D" w:rsidRPr="002D7B8E" w:rsidRDefault="00EA0A0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:rsidR="00EA0A0D" w:rsidRPr="002D7B8E" w:rsidRDefault="00EA0A0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A0D" w:rsidRPr="002D7B8E" w:rsidRDefault="00EA0A0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A0D" w:rsidRPr="002D7B8E" w:rsidRDefault="00EA0A0D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0A0D" w:rsidTr="00650FFC">
        <w:trPr>
          <w:trHeight w:hRule="exact" w:val="75"/>
        </w:trPr>
        <w:tc>
          <w:tcPr>
            <w:tcW w:w="330" w:type="dxa"/>
            <w:tcBorders>
              <w:top w:val="nil"/>
              <w:right w:val="nil"/>
            </w:tcBorders>
            <w:tcMar>
              <w:top w:w="0" w:type="dxa"/>
              <w:bottom w:w="0" w:type="dxa"/>
              <w:right w:w="170" w:type="dxa"/>
            </w:tcMar>
          </w:tcPr>
          <w:p w:rsidR="00EA0A0D" w:rsidRPr="002D7B8E" w:rsidRDefault="00EA0A0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right w:val="nil"/>
            </w:tcBorders>
          </w:tcPr>
          <w:p w:rsidR="00EA0A0D" w:rsidRPr="002D7B8E" w:rsidRDefault="00EA0A0D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EA0A0D" w:rsidRPr="002D7B8E" w:rsidRDefault="00EA0A0D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EA0A0D" w:rsidRPr="002D7B8E" w:rsidRDefault="00EA0A0D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right w:val="nil"/>
            </w:tcBorders>
          </w:tcPr>
          <w:p w:rsidR="00EA0A0D" w:rsidRPr="002D7B8E" w:rsidRDefault="00EA0A0D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</w:tcBorders>
          </w:tcPr>
          <w:p w:rsidR="00EA0A0D" w:rsidRPr="002D7B8E" w:rsidRDefault="00EA0A0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A0A0D" w:rsidRPr="002D7B8E" w:rsidRDefault="00EA0A0D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EA0A0D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A0A0D" w:rsidRPr="006D3889" w:rsidRDefault="00EA0A0D" w:rsidP="0065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6D3889">
              <w:rPr>
                <w:rFonts w:ascii="Tahoma" w:hAnsi="Tahoma" w:cs="Tahoma"/>
                <w:b/>
                <w:noProof/>
                <w:spacing w:val="20"/>
              </w:rPr>
              <w:t>ΥΠΕΥΘΥΝΗ ΔΗΛΩΣΗ</w:t>
            </w:r>
          </w:p>
        </w:tc>
      </w:tr>
      <w:tr w:rsidR="00EA0A0D" w:rsidTr="00650FFC"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A0A0D" w:rsidRPr="002D7B8E" w:rsidRDefault="00EA0A0D" w:rsidP="00DD73BF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EA0A0D" w:rsidRPr="006D3889" w:rsidRDefault="00EA0A0D" w:rsidP="00650F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sz w:val="18"/>
                <w:szCs w:val="18"/>
              </w:rPr>
              <w:t>Η ακρίβεια των στοιχείων που αναφέρονται σε αυτή την αίτηση-δήλωση</w:t>
            </w:r>
          </w:p>
          <w:p w:rsidR="00EA0A0D" w:rsidRPr="006D3889" w:rsidRDefault="00EA0A0D" w:rsidP="00650FF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sz w:val="18"/>
                <w:szCs w:val="18"/>
              </w:rPr>
              <w:t xml:space="preserve"> μπορεί να ελεγχθεί με βάση το αρχείο άλλων υπηρεσιών</w:t>
            </w:r>
            <w:r w:rsidRPr="006D3889">
              <w:rPr>
                <w:rFonts w:ascii="Tahoma" w:hAnsi="Tahoma" w:cs="Tahoma"/>
                <w:sz w:val="18"/>
                <w:szCs w:val="18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A0A0D" w:rsidRPr="002D7B8E" w:rsidRDefault="00EA0A0D" w:rsidP="00DD73BF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0A0D" w:rsidTr="00650FFC"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EA0A0D" w:rsidRPr="002D7B8E" w:rsidRDefault="00EA0A0D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tcMar>
              <w:left w:w="284" w:type="dxa"/>
              <w:right w:w="284" w:type="dxa"/>
            </w:tcMar>
            <w:vAlign w:val="bottom"/>
          </w:tcPr>
          <w:p w:rsidR="00EA0A0D" w:rsidRPr="006D3889" w:rsidRDefault="00EA0A0D" w:rsidP="00650FFC">
            <w:pPr>
              <w:spacing w:before="40" w:line="22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Με ατομική μου ευθύνη και γνωρίζοντας τις 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>κυρώσεις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 που προβλέπονται από τις διατάξεις της παρ. 6 του άρθρ. 22 του 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>Ν.</w:t>
            </w:r>
            <w:r w:rsidRPr="006D3889">
              <w:rPr>
                <w:rFonts w:ascii="Tahoma" w:hAnsi="Tahoma" w:cs="Tahoma"/>
                <w:b/>
                <w:sz w:val="18"/>
                <w:szCs w:val="18"/>
                <w:lang w:val="en-US"/>
              </w:rPr>
              <w:t> 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>1599/1986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>δηλώνω ότι:</w:t>
            </w:r>
          </w:p>
          <w:p w:rsidR="00EA0A0D" w:rsidRPr="006D3889" w:rsidRDefault="00EA0A0D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6D3889">
              <w:rPr>
                <w:rFonts w:ascii="Tahoma" w:hAnsi="Tahoma" w:cs="Tahoma"/>
                <w:spacing w:val="-1"/>
                <w:sz w:val="18"/>
                <w:szCs w:val="18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EA0A0D" w:rsidRPr="006D3889" w:rsidRDefault="00EA0A0D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6D3889">
              <w:rPr>
                <w:rFonts w:ascii="Tahoma" w:hAnsi="Tahoma" w:cs="Tahoma"/>
                <w:spacing w:val="-1"/>
                <w:sz w:val="18"/>
                <w:szCs w:val="18"/>
              </w:rPr>
              <w:t xml:space="preserve">Όλα τα </w:t>
            </w:r>
            <w:r w:rsidRPr="006D3889">
              <w:rPr>
                <w:rFonts w:ascii="Tahoma" w:hAnsi="Tahoma" w:cs="Tahoma"/>
                <w:b/>
                <w:spacing w:val="-1"/>
                <w:sz w:val="18"/>
                <w:szCs w:val="18"/>
              </w:rPr>
              <w:t>στοιχεία</w:t>
            </w:r>
            <w:r w:rsidRPr="006D3889">
              <w:rPr>
                <w:rFonts w:ascii="Tahoma" w:hAnsi="Tahoma" w:cs="Tahoma"/>
                <w:spacing w:val="-1"/>
                <w:sz w:val="18"/>
                <w:szCs w:val="18"/>
              </w:rPr>
              <w:t xml:space="preserve"> της αίτησής μου είναι </w:t>
            </w:r>
            <w:r w:rsidRPr="006D3889">
              <w:rPr>
                <w:rFonts w:ascii="Tahoma" w:hAnsi="Tahoma" w:cs="Tahoma"/>
                <w:b/>
                <w:spacing w:val="-1"/>
                <w:sz w:val="18"/>
                <w:szCs w:val="18"/>
              </w:rPr>
              <w:t>ακριβή και αληθή</w:t>
            </w:r>
            <w:r w:rsidRPr="006D3889">
              <w:rPr>
                <w:rFonts w:ascii="Tahoma" w:hAnsi="Tahoma" w:cs="Tahoma"/>
                <w:spacing w:val="-1"/>
                <w:sz w:val="18"/>
                <w:szCs w:val="18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6D3889">
              <w:rPr>
                <w:rFonts w:ascii="Tahoma" w:hAnsi="Tahoma" w:cs="Tahoma"/>
                <w:spacing w:val="-1"/>
                <w:sz w:val="18"/>
                <w:szCs w:val="18"/>
                <w:lang w:val="en-US"/>
              </w:rPr>
              <w:t> </w:t>
            </w:r>
            <w:r w:rsidRPr="006D3889">
              <w:rPr>
                <w:rFonts w:ascii="Tahoma" w:hAnsi="Tahoma" w:cs="Tahoma"/>
                <w:spacing w:val="-1"/>
                <w:sz w:val="18"/>
                <w:szCs w:val="18"/>
              </w:rPr>
              <w:t>1599/1986.</w:t>
            </w:r>
          </w:p>
          <w:p w:rsidR="00EA0A0D" w:rsidRPr="006D3889" w:rsidRDefault="00EA0A0D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sz w:val="18"/>
                <w:szCs w:val="18"/>
              </w:rPr>
              <w:t>Έχω δικαίωμα συμμετοχής στη διαδικασία επιλογής καθότι δεν έχω</w:t>
            </w:r>
            <w:r w:rsidRPr="006D388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(με την επιφύλαξη της επόμενης παραγράφου) </w:t>
            </w:r>
            <w:r w:rsidRPr="006D3889">
              <w:rPr>
                <w:rFonts w:ascii="Tahoma" w:hAnsi="Tahoma" w:cs="Tahoma"/>
                <w:b/>
                <w:bCs/>
                <w:sz w:val="18"/>
                <w:szCs w:val="18"/>
              </w:rPr>
              <w:t>κώλυμα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κατά το </w:t>
            </w:r>
            <w:r w:rsidRPr="006D3889">
              <w:rPr>
                <w:rFonts w:ascii="Tahoma" w:hAnsi="Tahoma" w:cs="Tahoma"/>
                <w:b/>
                <w:bCs/>
                <w:sz w:val="18"/>
                <w:szCs w:val="18"/>
              </w:rPr>
              <w:t>άρθρο 16 του Κώδικα Δημοτικών &amp; Κοινοτικών Υπαλλήλων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, σύμφωνα με το οποίο δεν μπορεί να επιλεγεί όποιος: </w:t>
            </w:r>
            <w:r w:rsidRPr="006D3889">
              <w:rPr>
                <w:rFonts w:ascii="Tahoma" w:hAnsi="Tahoma" w:cs="Tahoma"/>
                <w:b/>
                <w:bCs/>
                <w:sz w:val="18"/>
                <w:szCs w:val="18"/>
              </w:rPr>
              <w:t>α)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>έχει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 καταδικαστεί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6D3889">
              <w:rPr>
                <w:rFonts w:ascii="Tahoma" w:hAnsi="Tahoma" w:cs="Tahoma"/>
                <w:b/>
                <w:bCs/>
                <w:sz w:val="18"/>
                <w:szCs w:val="18"/>
              </w:rPr>
              <w:t>β)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είναι 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>υπόδικος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6D3889">
              <w:rPr>
                <w:rFonts w:ascii="Tahoma" w:hAnsi="Tahoma" w:cs="Tahoma"/>
                <w:b/>
                <w:bCs/>
                <w:sz w:val="18"/>
                <w:szCs w:val="18"/>
              </w:rPr>
              <w:t>γ)</w:t>
            </w:r>
            <w:r w:rsidRPr="006D3889">
              <w:rPr>
                <w:rFonts w:ascii="Tahoma" w:hAnsi="Tahoma" w:cs="Tahoma"/>
                <w:sz w:val="18"/>
                <w:szCs w:val="18"/>
              </w:rPr>
              <w:t> 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έχει, λόγω καταδίκης, 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>στερηθεί τα πολιτικά του δικαιώματα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και για όσο χρόνο διαρκεί η στέρηση αυτή· </w:t>
            </w:r>
            <w:r w:rsidRPr="006D3889">
              <w:rPr>
                <w:rFonts w:ascii="Tahoma" w:hAnsi="Tahoma" w:cs="Tahoma"/>
                <w:b/>
                <w:bCs/>
                <w:sz w:val="18"/>
                <w:szCs w:val="18"/>
              </w:rPr>
              <w:t>δ)</w:t>
            </w:r>
            <w:r w:rsidRPr="006D38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τελεί 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>υπό δικαστική συμπαράσταση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:rsidR="00EA0A0D" w:rsidRPr="006D3889" w:rsidRDefault="00EA0A0D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D3889">
              <w:rPr>
                <w:rFonts w:ascii="Tahoma" w:hAnsi="Tahoma" w:cs="Tahoma"/>
                <w:bCs/>
                <w:sz w:val="18"/>
                <w:szCs w:val="18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6D3889">
              <w:rPr>
                <w:rFonts w:ascii="Tahoma" w:hAnsi="Tahoma" w:cs="Tahoma"/>
                <w:b/>
                <w:sz w:val="18"/>
                <w:szCs w:val="18"/>
              </w:rPr>
              <w:t xml:space="preserve">εξαιρούμαι </w:t>
            </w:r>
            <w:r w:rsidRPr="006D3889">
              <w:rPr>
                <w:rFonts w:ascii="Tahoma" w:hAnsi="Tahoma" w:cs="Tahoma"/>
                <w:bCs/>
                <w:sz w:val="18"/>
                <w:szCs w:val="18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EA0A0D" w:rsidRPr="002D7B8E" w:rsidRDefault="00EA0A0D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0A0D" w:rsidTr="00650FFC"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A0A0D" w:rsidRPr="002D7B8E" w:rsidRDefault="00EA0A0D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0A0D" w:rsidTr="00650FFC"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A0A0D" w:rsidRPr="002D7B8E" w:rsidRDefault="00EA0A0D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EA0A0D" w:rsidRPr="006D3889" w:rsidRDefault="00EA0A0D" w:rsidP="00650FFC">
            <w:pPr>
              <w:spacing w:before="80"/>
              <w:jc w:val="center"/>
              <w:rPr>
                <w:rFonts w:ascii="Tahoma" w:hAnsi="Tahoma" w:cs="Tahoma"/>
              </w:rPr>
            </w:pPr>
            <w:r w:rsidRPr="006D3889">
              <w:rPr>
                <w:rFonts w:ascii="Tahoma" w:hAnsi="Tahoma" w:cs="Tahoma"/>
                <w:b/>
                <w:spacing w:val="20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EA0A0D" w:rsidRPr="006D3889" w:rsidRDefault="00EA0A0D" w:rsidP="00650FFC">
            <w:pPr>
              <w:spacing w:before="80"/>
              <w:jc w:val="center"/>
              <w:rPr>
                <w:rFonts w:ascii="Tahoma" w:hAnsi="Tahoma" w:cs="Tahoma"/>
              </w:rPr>
            </w:pPr>
            <w:r w:rsidRPr="006D3889">
              <w:rPr>
                <w:rFonts w:ascii="Tahoma" w:hAnsi="Tahoma" w:cs="Tahoma"/>
                <w:b/>
                <w:spacing w:val="20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EA0A0D" w:rsidRPr="002D7B8E" w:rsidRDefault="00EA0A0D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0A0D" w:rsidTr="00650FFC"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A0A0D" w:rsidRPr="006D3889" w:rsidRDefault="00EA0A0D" w:rsidP="00650FFC">
            <w:pPr>
              <w:jc w:val="center"/>
              <w:rPr>
                <w:rFonts w:ascii="Tahoma" w:hAnsi="Tahoma" w:cs="Tahoma"/>
              </w:rPr>
            </w:pPr>
          </w:p>
          <w:p w:rsidR="00EA0A0D" w:rsidRPr="006D3889" w:rsidRDefault="00EA0A0D" w:rsidP="00650FFC">
            <w:pPr>
              <w:jc w:val="center"/>
              <w:rPr>
                <w:rFonts w:ascii="Tahoma" w:hAnsi="Tahoma" w:cs="Tahoma"/>
              </w:rPr>
            </w:pPr>
          </w:p>
          <w:p w:rsidR="00EA0A0D" w:rsidRPr="006D3889" w:rsidRDefault="00EA0A0D" w:rsidP="00650FFC">
            <w:pPr>
              <w:jc w:val="center"/>
              <w:rPr>
                <w:rFonts w:ascii="Tahoma" w:hAnsi="Tahoma" w:cs="Tahoma"/>
              </w:rPr>
            </w:pPr>
          </w:p>
          <w:p w:rsidR="00EA0A0D" w:rsidRPr="006D3889" w:rsidRDefault="00EA0A0D" w:rsidP="00650FF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EA0A0D" w:rsidRPr="006D3889" w:rsidRDefault="00EA0A0D" w:rsidP="00650FFC">
            <w:pPr>
              <w:jc w:val="center"/>
              <w:rPr>
                <w:rFonts w:ascii="Tahoma" w:hAnsi="Tahoma" w:cs="Tahoma"/>
              </w:rPr>
            </w:pPr>
          </w:p>
          <w:p w:rsidR="00EA0A0D" w:rsidRPr="006D3889" w:rsidRDefault="00EA0A0D" w:rsidP="00650FFC">
            <w:pPr>
              <w:jc w:val="center"/>
              <w:rPr>
                <w:rFonts w:ascii="Tahoma" w:hAnsi="Tahoma" w:cs="Tahoma"/>
              </w:rPr>
            </w:pPr>
          </w:p>
          <w:p w:rsidR="00EA0A0D" w:rsidRPr="006D3889" w:rsidRDefault="00EA0A0D" w:rsidP="00650FFC">
            <w:pPr>
              <w:jc w:val="center"/>
              <w:rPr>
                <w:rFonts w:ascii="Tahoma" w:hAnsi="Tahoma" w:cs="Tahoma"/>
              </w:rPr>
            </w:pPr>
          </w:p>
        </w:tc>
      </w:tr>
      <w:tr w:rsidR="00EA0A0D" w:rsidTr="00650FFC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EA0A0D" w:rsidRPr="002D7B8E" w:rsidRDefault="00EA0A0D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EA0A0D" w:rsidRPr="006D3889" w:rsidRDefault="00EA0A0D" w:rsidP="00650FFC">
            <w:pPr>
              <w:spacing w:after="80"/>
              <w:jc w:val="center"/>
              <w:rPr>
                <w:rFonts w:ascii="Tahoma" w:hAnsi="Tahoma" w:cs="Tahoma"/>
              </w:rPr>
            </w:pPr>
            <w:r w:rsidRPr="006D3889">
              <w:rPr>
                <w:rFonts w:ascii="Tahoma" w:hAnsi="Tahoma" w:cs="Tahoma"/>
                <w:b/>
                <w:spacing w:val="20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EA0A0D" w:rsidRPr="006D3889" w:rsidRDefault="00EA0A0D" w:rsidP="00650FFC">
            <w:pPr>
              <w:spacing w:after="80"/>
              <w:jc w:val="center"/>
              <w:rPr>
                <w:rFonts w:ascii="Tahoma" w:hAnsi="Tahoma" w:cs="Tahoma"/>
              </w:rPr>
            </w:pPr>
            <w:r w:rsidRPr="006D3889">
              <w:rPr>
                <w:rFonts w:ascii="Tahoma" w:hAnsi="Tahoma" w:cs="Tahoma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EA0A0D" w:rsidRPr="002D7B8E" w:rsidRDefault="00EA0A0D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0A0D" w:rsidTr="00650FFC"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EA0A0D" w:rsidRPr="002D7B8E" w:rsidRDefault="00EA0A0D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A0A0D" w:rsidRPr="002D7B8E" w:rsidRDefault="00EA0A0D" w:rsidP="00B60BD8">
      <w:pPr>
        <w:rPr>
          <w:rFonts w:ascii="Tahoma" w:hAnsi="Tahoma" w:cs="Tahoma"/>
          <w:b/>
          <w:sz w:val="16"/>
          <w:szCs w:val="16"/>
        </w:rPr>
      </w:pPr>
    </w:p>
    <w:p w:rsidR="00EA0A0D" w:rsidRPr="002D7B8E" w:rsidRDefault="00EA0A0D" w:rsidP="00B60BD8">
      <w:pPr>
        <w:rPr>
          <w:rFonts w:ascii="Tahoma" w:hAnsi="Tahoma" w:cs="Tahoma"/>
          <w:sz w:val="16"/>
          <w:szCs w:val="16"/>
        </w:rPr>
      </w:pPr>
    </w:p>
    <w:sectPr w:rsidR="00EA0A0D" w:rsidRPr="002D7B8E" w:rsidSect="007F26E1">
      <w:footerReference w:type="default" r:id="rId7"/>
      <w:pgSz w:w="11906" w:h="16838"/>
      <w:pgMar w:top="425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0D" w:rsidRDefault="00EA0A0D" w:rsidP="00C51513">
      <w:r>
        <w:separator/>
      </w:r>
    </w:p>
  </w:endnote>
  <w:endnote w:type="continuationSeparator" w:id="0">
    <w:p w:rsidR="00EA0A0D" w:rsidRDefault="00EA0A0D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0D" w:rsidRPr="000057BE" w:rsidRDefault="00EA0A0D">
    <w:pPr>
      <w:pStyle w:val="Footer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EA0A0D" w:rsidRDefault="00EA0A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0D" w:rsidRDefault="00EA0A0D" w:rsidP="00C51513">
      <w:r>
        <w:separator/>
      </w:r>
    </w:p>
  </w:footnote>
  <w:footnote w:type="continuationSeparator" w:id="0">
    <w:p w:rsidR="00EA0A0D" w:rsidRDefault="00EA0A0D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Times New Roman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D8"/>
    <w:rsid w:val="000057BE"/>
    <w:rsid w:val="00007834"/>
    <w:rsid w:val="00020FA5"/>
    <w:rsid w:val="00022162"/>
    <w:rsid w:val="0007353D"/>
    <w:rsid w:val="00212CF0"/>
    <w:rsid w:val="00252290"/>
    <w:rsid w:val="002D7B8E"/>
    <w:rsid w:val="002E440A"/>
    <w:rsid w:val="0041363F"/>
    <w:rsid w:val="004944E9"/>
    <w:rsid w:val="004E096D"/>
    <w:rsid w:val="004E6256"/>
    <w:rsid w:val="00550D27"/>
    <w:rsid w:val="00650FFC"/>
    <w:rsid w:val="006521B7"/>
    <w:rsid w:val="006D3889"/>
    <w:rsid w:val="00717D4D"/>
    <w:rsid w:val="00743447"/>
    <w:rsid w:val="007C59B0"/>
    <w:rsid w:val="007F26E1"/>
    <w:rsid w:val="008012A7"/>
    <w:rsid w:val="008538E4"/>
    <w:rsid w:val="008A1943"/>
    <w:rsid w:val="00916F5D"/>
    <w:rsid w:val="00995C62"/>
    <w:rsid w:val="009A2CC0"/>
    <w:rsid w:val="00A92F52"/>
    <w:rsid w:val="00B10F78"/>
    <w:rsid w:val="00B60BD8"/>
    <w:rsid w:val="00C51513"/>
    <w:rsid w:val="00C713EC"/>
    <w:rsid w:val="00D57665"/>
    <w:rsid w:val="00DD73BF"/>
    <w:rsid w:val="00DE54DA"/>
    <w:rsid w:val="00E1778F"/>
    <w:rsid w:val="00E24783"/>
    <w:rsid w:val="00E46E7F"/>
    <w:rsid w:val="00EA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BD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BD8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BD8"/>
    <w:rPr>
      <w:rFonts w:ascii="Times New Roman" w:hAnsi="Times New Roman" w:cs="Times New Roman"/>
      <w:b/>
      <w:sz w:val="20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0BD8"/>
    <w:rPr>
      <w:rFonts w:ascii="Times New Roman" w:hAnsi="Times New Roman" w:cs="Times New Roman"/>
      <w:b/>
      <w:sz w:val="20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0BD8"/>
    <w:rPr>
      <w:rFonts w:ascii="Courier New" w:hAnsi="Courier New" w:cs="Times New Roman"/>
      <w:sz w:val="20"/>
      <w:szCs w:val="20"/>
      <w:lang w:eastAsia="el-GR"/>
    </w:rPr>
  </w:style>
  <w:style w:type="character" w:styleId="CommentReference">
    <w:name w:val="annotation reference"/>
    <w:basedOn w:val="DefaultParagraphFont"/>
    <w:uiPriority w:val="99"/>
    <w:semiHidden/>
    <w:rsid w:val="00B60B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0B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0BD8"/>
    <w:rPr>
      <w:rFonts w:ascii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B60BD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BD8"/>
    <w:rPr>
      <w:rFonts w:ascii="Tahoma" w:hAnsi="Tahoma" w:cs="Times New Roman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rsid w:val="00B60B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60BD8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Normal"/>
    <w:uiPriority w:val="99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"/>
    <w:uiPriority w:val="99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0B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B60BD8"/>
    <w:pPr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">
    <w:name w:val="ΟΣ_παρ_κειμένου"/>
    <w:basedOn w:val="Normal"/>
    <w:link w:val="Char"/>
    <w:uiPriority w:val="99"/>
    <w:rsid w:val="00B60BD8"/>
    <w:pPr>
      <w:spacing w:before="120" w:line="340" w:lineRule="atLeast"/>
      <w:jc w:val="both"/>
    </w:pPr>
    <w:rPr>
      <w:rFonts w:ascii="Tahoma" w:hAnsi="Tahoma"/>
    </w:rPr>
  </w:style>
  <w:style w:type="character" w:customStyle="1" w:styleId="Char">
    <w:name w:val="ΟΣ_παρ_κειμένου Char"/>
    <w:link w:val="a"/>
    <w:uiPriority w:val="99"/>
    <w:locked/>
    <w:rsid w:val="00B60BD8"/>
    <w:rPr>
      <w:rFonts w:ascii="Tahoma" w:hAnsi="Tahoma"/>
    </w:rPr>
  </w:style>
  <w:style w:type="paragraph" w:styleId="ListParagraph">
    <w:name w:val="List Paragraph"/>
    <w:basedOn w:val="Normal"/>
    <w:uiPriority w:val="99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60BD8"/>
    <w:rPr>
      <w:rFonts w:cs="Times New Roman"/>
    </w:rPr>
  </w:style>
  <w:style w:type="paragraph" w:customStyle="1" w:styleId="BodyText21">
    <w:name w:val="Body Text 21"/>
    <w:basedOn w:val="Normal"/>
    <w:uiPriority w:val="99"/>
    <w:rsid w:val="00B60BD8"/>
    <w:pPr>
      <w:ind w:firstLine="426"/>
      <w:jc w:val="both"/>
    </w:pPr>
    <w:rPr>
      <w:sz w:val="28"/>
    </w:rPr>
  </w:style>
  <w:style w:type="paragraph" w:customStyle="1" w:styleId="a0">
    <w:name w:val="Προσόντα"/>
    <w:basedOn w:val="Normal"/>
    <w:link w:val="Char0"/>
    <w:uiPriority w:val="99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0">
    <w:name w:val="Προσόντα Char"/>
    <w:link w:val="a0"/>
    <w:uiPriority w:val="99"/>
    <w:locked/>
    <w:rsid w:val="00B60BD8"/>
    <w:rPr>
      <w:rFonts w:ascii="Verdana" w:hAnsi="Verdana"/>
      <w:sz w:val="20"/>
    </w:rPr>
  </w:style>
  <w:style w:type="paragraph" w:styleId="BodyText2">
    <w:name w:val="Body Text 2"/>
    <w:basedOn w:val="Normal"/>
    <w:link w:val="BodyText2Char"/>
    <w:uiPriority w:val="99"/>
    <w:rsid w:val="00B60BD8"/>
    <w:pPr>
      <w:spacing w:after="120" w:line="48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a1">
    <w:name w:val="ΟΣ_παρ_σημείωσης"/>
    <w:basedOn w:val="a"/>
    <w:uiPriority w:val="99"/>
    <w:rsid w:val="00B60BD8"/>
    <w:pPr>
      <w:spacing w:before="0" w:after="80"/>
    </w:pPr>
  </w:style>
  <w:style w:type="table" w:styleId="TableGrid">
    <w:name w:val="Table Grid"/>
    <w:basedOn w:val="TableNormal"/>
    <w:uiPriority w:val="99"/>
    <w:rsid w:val="00B60B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ΟΣ_διάστημα"/>
    <w:basedOn w:val="a"/>
    <w:uiPriority w:val="99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3">
    <w:name w:val="ΟΣ_ΑριθΤιτλΕνοτ"/>
    <w:basedOn w:val="Normal"/>
    <w:uiPriority w:val="99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4">
    <w:name w:val="ΟΣ_παρ_δίπλα"/>
    <w:basedOn w:val="a"/>
    <w:next w:val="a"/>
    <w:uiPriority w:val="99"/>
    <w:rsid w:val="00B60BD8"/>
    <w:pPr>
      <w:spacing w:before="0"/>
    </w:pPr>
    <w:rPr>
      <w:position w:val="12"/>
    </w:rPr>
  </w:style>
  <w:style w:type="paragraph" w:customStyle="1" w:styleId="a5">
    <w:name w:val="ΟΣ_ΥΠΕΡΤΙΤΛΟΣ"/>
    <w:basedOn w:val="a3"/>
    <w:uiPriority w:val="99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6">
    <w:name w:val="ΟΣ_παρ_πεδίου"/>
    <w:basedOn w:val="a"/>
    <w:link w:val="Char1"/>
    <w:uiPriority w:val="99"/>
    <w:rsid w:val="00B60BD8"/>
    <w:pPr>
      <w:spacing w:before="160"/>
      <w:ind w:hanging="181"/>
    </w:pPr>
  </w:style>
  <w:style w:type="character" w:customStyle="1" w:styleId="Char1">
    <w:name w:val="ΟΣ_παρ_πεδίου Char"/>
    <w:basedOn w:val="Char"/>
    <w:link w:val="a6"/>
    <w:uiPriority w:val="99"/>
    <w:locked/>
    <w:rsid w:val="00B60BD8"/>
    <w:rPr>
      <w:rFonts w:cs="Times New Roman"/>
      <w:sz w:val="20"/>
      <w:szCs w:val="20"/>
    </w:rPr>
  </w:style>
  <w:style w:type="character" w:customStyle="1" w:styleId="a7">
    <w:name w:val="ΟΣ_χαρ_πεδίου"/>
    <w:uiPriority w:val="99"/>
    <w:rsid w:val="00B60BD8"/>
    <w:rPr>
      <w:b/>
      <w:color w:val="008000"/>
    </w:rPr>
  </w:style>
  <w:style w:type="paragraph" w:styleId="Header">
    <w:name w:val="header"/>
    <w:basedOn w:val="Normal"/>
    <w:link w:val="HeaderChar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customStyle="1" w:styleId="1">
    <w:name w:val="ΟΣ_παραδ_1"/>
    <w:basedOn w:val="Normal"/>
    <w:uiPriority w:val="99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8">
    <w:name w:val="ΟΣ_παράδ"/>
    <w:basedOn w:val="a"/>
    <w:link w:val="Char2"/>
    <w:uiPriority w:val="99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2">
    <w:name w:val="ΟΣ_παράδ Char"/>
    <w:link w:val="a8"/>
    <w:uiPriority w:val="99"/>
    <w:locked/>
    <w:rsid w:val="00B60BD8"/>
    <w:rPr>
      <w:rFonts w:ascii="Tahoma" w:hAnsi="Tahoma"/>
      <w:i/>
    </w:rPr>
  </w:style>
  <w:style w:type="paragraph" w:customStyle="1" w:styleId="-">
    <w:name w:val="ΟΣ_τιτλάκι-βελάκι"/>
    <w:basedOn w:val="Normal"/>
    <w:link w:val="-Char"/>
    <w:uiPriority w:val="99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u w:val="single"/>
    </w:rPr>
  </w:style>
  <w:style w:type="character" w:customStyle="1" w:styleId="-Char">
    <w:name w:val="ΟΣ_τιτλάκι-βελάκι Char"/>
    <w:link w:val="-"/>
    <w:uiPriority w:val="99"/>
    <w:locked/>
    <w:rsid w:val="00B60BD8"/>
    <w:rPr>
      <w:rFonts w:ascii="Tahoma" w:hAnsi="Tahoma"/>
      <w:b/>
      <w:i/>
      <w:color w:val="00597B"/>
      <w:u w:val="single"/>
    </w:rPr>
  </w:style>
  <w:style w:type="paragraph" w:styleId="BodyText3">
    <w:name w:val="Body Text 3"/>
    <w:basedOn w:val="Normal"/>
    <w:link w:val="BodyText3Char"/>
    <w:uiPriority w:val="99"/>
    <w:rsid w:val="00B60B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60BD8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0BD8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60B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0BD8"/>
    <w:rPr>
      <w:rFonts w:ascii="Times New Roman" w:hAnsi="Times New Roman" w:cs="Times New Roman"/>
      <w:sz w:val="16"/>
      <w:szCs w:val="16"/>
    </w:rPr>
  </w:style>
  <w:style w:type="paragraph" w:customStyle="1" w:styleId="BodyText31">
    <w:name w:val="Body Text 31"/>
    <w:basedOn w:val="Normal"/>
    <w:uiPriority w:val="99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B60BD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60BD8"/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Στυλ Βασικό +"/>
    <w:basedOn w:val="DefaultParagraphFont"/>
    <w:uiPriority w:val="99"/>
    <w:rsid w:val="00B60BD8"/>
    <w:rPr>
      <w:rFonts w:cs="Times New Roman"/>
    </w:rPr>
  </w:style>
  <w:style w:type="paragraph" w:customStyle="1" w:styleId="21">
    <w:name w:val="Σώμα κείμενου 21"/>
    <w:basedOn w:val="Normal"/>
    <w:uiPriority w:val="99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1"/>
    <w:basedOn w:val="Normal"/>
    <w:uiPriority w:val="99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856</Words>
  <Characters>4624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nannik</dc:creator>
  <cp:keywords/>
  <dc:description/>
  <cp:lastModifiedBy>olivia</cp:lastModifiedBy>
  <cp:revision>6</cp:revision>
  <dcterms:created xsi:type="dcterms:W3CDTF">2023-08-07T10:37:00Z</dcterms:created>
  <dcterms:modified xsi:type="dcterms:W3CDTF">2023-08-11T06:08:00Z</dcterms:modified>
</cp:coreProperties>
</file>