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C5F" w:rsidRPr="002D7B8E" w:rsidRDefault="008A4C5F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:rsidR="008A4C5F" w:rsidRPr="006D3889" w:rsidRDefault="008A4C5F" w:rsidP="00B60BD8">
      <w:pPr>
        <w:jc w:val="center"/>
        <w:rPr>
          <w:rFonts w:ascii="Tahoma" w:hAnsi="Tahoma" w:cs="Tahoma"/>
          <w:sz w:val="24"/>
          <w:szCs w:val="24"/>
          <w:lang w:val="en-US"/>
        </w:rPr>
      </w:pPr>
      <w:r w:rsidRPr="006D3889">
        <w:rPr>
          <w:rFonts w:ascii="Tahoma" w:hAnsi="Tahoma" w:cs="Tahoma"/>
          <w:sz w:val="24"/>
          <w:szCs w:val="24"/>
        </w:rPr>
        <w:t xml:space="preserve">ΠΑΡΑΡΤΗΜΑ </w:t>
      </w:r>
      <w:r w:rsidRPr="006D3889">
        <w:rPr>
          <w:rFonts w:ascii="Tahoma" w:hAnsi="Tahoma" w:cs="Tahoma"/>
          <w:sz w:val="24"/>
          <w:szCs w:val="24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/>
      </w:tblPr>
      <w:tblGrid>
        <w:gridCol w:w="1901"/>
        <w:gridCol w:w="5902"/>
        <w:gridCol w:w="146"/>
        <w:gridCol w:w="2370"/>
      </w:tblGrid>
      <w:tr w:rsidR="008A4C5F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68" w:type="dxa"/>
            </w:tcMar>
          </w:tcPr>
          <w:p w:rsidR="008A4C5F" w:rsidRPr="00252290" w:rsidRDefault="008A4C5F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52290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8A4C5F" w:rsidRPr="00252290" w:rsidRDefault="008A4C5F" w:rsidP="00650FFC">
            <w:pPr>
              <w:spacing w:after="80"/>
              <w:jc w:val="center"/>
              <w:outlineLvl w:val="0"/>
              <w:rPr>
                <w:rFonts w:ascii="Tahoma" w:hAnsi="Tahoma" w:cs="Tahoma"/>
                <w:b/>
                <w:bCs/>
                <w:spacing w:val="20"/>
                <w:sz w:val="24"/>
                <w:szCs w:val="24"/>
              </w:rPr>
            </w:pPr>
            <w:r w:rsidRPr="00252290">
              <w:rPr>
                <w:rFonts w:ascii="Tahoma" w:hAnsi="Tahoma" w:cs="Tahoma"/>
                <w:b/>
                <w:bCs/>
                <w:spacing w:val="20"/>
                <w:sz w:val="24"/>
                <w:szCs w:val="24"/>
              </w:rPr>
              <w:t xml:space="preserve">ΣΟΧ </w:t>
            </w:r>
            <w:r>
              <w:rPr>
                <w:rFonts w:ascii="Tahoma" w:hAnsi="Tahoma" w:cs="Tahoma"/>
                <w:b/>
                <w:bCs/>
                <w:spacing w:val="20"/>
                <w:sz w:val="24"/>
                <w:szCs w:val="24"/>
              </w:rPr>
              <w:t>1</w:t>
            </w:r>
            <w:r w:rsidRPr="00252290">
              <w:rPr>
                <w:rFonts w:ascii="Tahoma" w:hAnsi="Tahoma" w:cs="Tahoma"/>
                <w:b/>
                <w:bCs/>
                <w:spacing w:val="20"/>
                <w:sz w:val="24"/>
                <w:szCs w:val="24"/>
              </w:rPr>
              <w:t>/202</w:t>
            </w:r>
            <w:r>
              <w:rPr>
                <w:rFonts w:ascii="Tahoma" w:hAnsi="Tahoma" w:cs="Tahoma"/>
                <w:b/>
                <w:bCs/>
                <w:spacing w:val="20"/>
                <w:sz w:val="24"/>
                <w:szCs w:val="24"/>
              </w:rPr>
              <w:t>3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vAlign w:val="center"/>
          </w:tcPr>
          <w:p w:rsidR="008A4C5F" w:rsidRPr="00252290" w:rsidRDefault="008A4C5F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24"/>
                <w:szCs w:val="24"/>
              </w:rPr>
            </w:pPr>
            <w:r w:rsidRPr="00252290">
              <w:rPr>
                <w:rFonts w:ascii="Tahoma" w:hAnsi="Tahoma" w:cs="Tahoma"/>
                <w:spacing w:val="20"/>
                <w:sz w:val="24"/>
                <w:szCs w:val="24"/>
              </w:rPr>
              <w:t>ΑΙΤΗΣΗ – ΥΠΕΥΘΥΝΗ ΔΗΛΩΣΗ</w:t>
            </w:r>
          </w:p>
          <w:p w:rsidR="008A4C5F" w:rsidRPr="00007834" w:rsidRDefault="008A4C5F" w:rsidP="00650FFC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  <w:r w:rsidRPr="00252290">
              <w:rPr>
                <w:rFonts w:ascii="Tahoma" w:hAnsi="Tahoma" w:cs="Tahoma"/>
                <w:spacing w:val="20"/>
              </w:rPr>
              <w:t>για πρόσληψη σε υπηρεσίες καθαρισμού σ</w:t>
            </w:r>
            <w:r>
              <w:rPr>
                <w:rFonts w:ascii="Tahoma" w:hAnsi="Tahoma" w:cs="Tahoma"/>
                <w:spacing w:val="20"/>
              </w:rPr>
              <w:t xml:space="preserve">χολικών μονάδων του Δήμου Τοπείρου </w:t>
            </w:r>
          </w:p>
          <w:p w:rsidR="008A4C5F" w:rsidRPr="00252290" w:rsidRDefault="008A4C5F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52290">
              <w:rPr>
                <w:rFonts w:ascii="Tahoma" w:hAnsi="Tahoma" w:cs="Tahoma"/>
                <w:bCs/>
                <w:sz w:val="24"/>
                <w:szCs w:val="24"/>
              </w:rPr>
              <w:t>με</w:t>
            </w:r>
            <w:r w:rsidRPr="00252290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ΣΥΜΒΑΣΗ ΕΡΓΑΣΙΑΣ ΟΡΙΣΜΕΝΟΥ ΧΡΟΝΟΥ</w:t>
            </w:r>
          </w:p>
          <w:p w:rsidR="008A4C5F" w:rsidRPr="00252290" w:rsidRDefault="008A4C5F" w:rsidP="00650FFC">
            <w:pPr>
              <w:jc w:val="center"/>
              <w:outlineLvl w:val="0"/>
              <w:rPr>
                <w:rFonts w:ascii="Tahoma" w:hAnsi="Tahoma" w:cs="Tahoma"/>
                <w:bCs/>
              </w:rPr>
            </w:pPr>
            <w:r w:rsidRPr="00252290">
              <w:rPr>
                <w:rFonts w:ascii="Tahoma" w:hAnsi="Tahoma" w:cs="Tahoma"/>
                <w:bCs/>
              </w:rPr>
              <w:t>χρονικής διάρκειας ίσης με το διδακτικό έτος</w:t>
            </w:r>
          </w:p>
          <w:p w:rsidR="008A4C5F" w:rsidRPr="00252290" w:rsidRDefault="008A4C5F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52290">
              <w:rPr>
                <w:rFonts w:ascii="Tahoma" w:hAnsi="Tahoma" w:cs="Tahoma"/>
                <w:spacing w:val="20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vAlign w:val="center"/>
          </w:tcPr>
          <w:p w:rsidR="008A4C5F" w:rsidRPr="00252290" w:rsidRDefault="008A4C5F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68" w:type="dxa"/>
            </w:tcMar>
            <w:vAlign w:val="bottom"/>
          </w:tcPr>
          <w:p w:rsidR="008A4C5F" w:rsidRPr="002D7B8E" w:rsidRDefault="008A4C5F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52290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8A4C5F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4C5F" w:rsidRPr="002D7B8E" w:rsidRDefault="008A4C5F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vAlign w:val="center"/>
          </w:tcPr>
          <w:p w:rsidR="008A4C5F" w:rsidRPr="002D7B8E" w:rsidRDefault="008A4C5F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vAlign w:val="center"/>
          </w:tcPr>
          <w:p w:rsidR="008A4C5F" w:rsidRPr="002D7B8E" w:rsidRDefault="008A4C5F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4C5F" w:rsidRPr="006D3889" w:rsidRDefault="008A4C5F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6D3889">
              <w:rPr>
                <w:rFonts w:ascii="Tahoma" w:hAnsi="Tahoma" w:cs="Tahoma"/>
                <w:b/>
                <w:noProof/>
                <w:sz w:val="18"/>
                <w:szCs w:val="18"/>
              </w:rPr>
              <w:t>Αριθ. πρωτ/λου αίτησης</w:t>
            </w:r>
          </w:p>
          <w:p w:rsidR="008A4C5F" w:rsidRPr="002D7B8E" w:rsidRDefault="008A4C5F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8A4C5F" w:rsidRPr="002D7B8E" w:rsidRDefault="008A4C5F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10490"/>
      </w:tblGrid>
      <w:tr w:rsidR="008A4C5F" w:rsidTr="007F26E1">
        <w:trPr>
          <w:trHeight w:val="227"/>
          <w:jc w:val="center"/>
        </w:trPr>
        <w:tc>
          <w:tcPr>
            <w:tcW w:w="10490" w:type="dxa"/>
            <w:tcBorders>
              <w:bottom w:val="single" w:sz="2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8A4C5F" w:rsidRPr="002D7B8E" w:rsidRDefault="008A4C5F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6D3889">
              <w:rPr>
                <w:rFonts w:ascii="Tahoma" w:hAnsi="Tahoma" w:cs="Tahoma"/>
                <w:b/>
                <w:spacing w:val="12"/>
                <w:sz w:val="18"/>
                <w:szCs w:val="18"/>
              </w:rPr>
              <w:t>Α.</w:t>
            </w:r>
            <w:r w:rsidRPr="006D3889">
              <w:rPr>
                <w:rFonts w:ascii="Tahoma" w:hAnsi="Tahoma" w:cs="Tahoma"/>
                <w:b/>
                <w:spacing w:val="12"/>
                <w:sz w:val="18"/>
                <w:szCs w:val="18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8A4C5F" w:rsidTr="007F26E1">
        <w:trPr>
          <w:trHeight w:val="355"/>
          <w:jc w:val="center"/>
        </w:trPr>
        <w:tc>
          <w:tcPr>
            <w:tcW w:w="10490" w:type="dxa"/>
            <w:tcBorders>
              <w:top w:val="single" w:sz="2" w:space="0" w:color="auto"/>
            </w:tcBorders>
            <w:tcMar>
              <w:top w:w="57" w:type="dxa"/>
              <w:bottom w:w="28" w:type="dxa"/>
            </w:tcMar>
            <w:vAlign w:val="center"/>
          </w:tcPr>
          <w:p w:rsidR="008A4C5F" w:rsidRPr="00743447" w:rsidRDefault="008A4C5F" w:rsidP="00650FF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D3889">
              <w:rPr>
                <w:rFonts w:ascii="Tahoma" w:hAnsi="Tahoma" w:cs="Tahoma"/>
                <w:b/>
                <w:sz w:val="18"/>
                <w:szCs w:val="18"/>
              </w:rPr>
              <w:t>ΔΗΜΟΣ</w:t>
            </w:r>
            <w:r w:rsidRPr="006D3889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ΤΟΠΕΙΡΟΥ</w:t>
            </w:r>
          </w:p>
        </w:tc>
      </w:tr>
      <w:tr w:rsidR="008A4C5F" w:rsidTr="007F26E1">
        <w:trPr>
          <w:trHeight w:val="227"/>
          <w:jc w:val="center"/>
        </w:trPr>
        <w:tc>
          <w:tcPr>
            <w:tcW w:w="10490" w:type="dxa"/>
            <w:tcBorders>
              <w:bottom w:val="single" w:sz="2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8A4C5F" w:rsidRPr="002D7B8E" w:rsidRDefault="008A4C5F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6D3889">
              <w:rPr>
                <w:rFonts w:ascii="Tahoma" w:hAnsi="Tahoma" w:cs="Tahoma"/>
                <w:b/>
                <w:spacing w:val="12"/>
                <w:sz w:val="18"/>
                <w:szCs w:val="18"/>
              </w:rPr>
              <w:t>Β.</w:t>
            </w:r>
            <w:r w:rsidRPr="006D3889">
              <w:rPr>
                <w:rFonts w:ascii="Tahoma" w:hAnsi="Tahoma" w:cs="Tahoma"/>
                <w:b/>
                <w:spacing w:val="12"/>
                <w:sz w:val="18"/>
                <w:szCs w:val="18"/>
              </w:rPr>
              <w:tab/>
              <w:t>ΘΕΣΗ ΓΙΑ ΤΗΝ ΟΠΟΙΑ ΥΠΟΒΑΛΛΕΤΑΙ Η ΑΙΤΗΣΗ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</w:tbl>
    <w:p w:rsidR="008A4C5F" w:rsidRPr="004944E9" w:rsidRDefault="008A4C5F" w:rsidP="00B60BD8">
      <w:pPr>
        <w:rPr>
          <w:rFonts w:ascii="Tahoma" w:hAnsi="Tahoma" w:cs="Tahoma"/>
          <w:sz w:val="4"/>
          <w:szCs w:val="4"/>
        </w:rPr>
      </w:pPr>
      <w:r>
        <w:rPr>
          <w:noProof/>
        </w:rPr>
        <w:pict>
          <v:rect id="Ορθογώνιο 3" o:spid="_x0000_s1026" style="position:absolute;margin-left:276pt;margin-top:2.75pt;width:25.5pt;height:22.5pt;z-index:2516577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" filled="f" strokecolor="windowText" strokeweight="1pt"/>
        </w:pict>
      </w:r>
      <w:r>
        <w:rPr>
          <w:noProof/>
        </w:rPr>
        <w:pict>
          <v:rect id="Ορθογώνιο 4" o:spid="_x0000_s1027" style="position:absolute;margin-left:632.2pt;margin-top:3.95pt;width:25.5pt;height:22.5pt;z-index:251658752;visibility:visible;mso-position-horizontal-relative:pag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" filled="f" strokecolor="windowText" strokeweight="1pt">
            <w10:wrap anchorx="margin"/>
          </v:rect>
        </w:pict>
      </w:r>
      <w:r>
        <w:rPr>
          <w:noProof/>
        </w:rPr>
        <w:pict>
          <v:rect id="Ορθογώνιο 1" o:spid="_x0000_s1028" style="position:absolute;margin-left:75.15pt;margin-top:1.75pt;width:25.5pt;height:22.5pt;z-index:2516567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" filled="f" strokeweight="1pt"/>
        </w:pict>
      </w:r>
    </w:p>
    <w:p w:rsidR="008A4C5F" w:rsidRPr="007F26E1" w:rsidRDefault="008A4C5F" w:rsidP="004944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05"/>
        </w:tabs>
        <w:ind w:left="-993"/>
        <w:jc w:val="both"/>
        <w:rPr>
          <w:rFonts w:ascii="Tahoma" w:hAnsi="Tahoma" w:cs="Tahoma"/>
          <w:b/>
          <w:bCs/>
          <w:sz w:val="18"/>
          <w:szCs w:val="18"/>
        </w:rPr>
      </w:pPr>
      <w:r w:rsidRPr="007F26E1">
        <w:rPr>
          <w:rFonts w:ascii="Tahoma" w:hAnsi="Tahoma" w:cs="Tahoma"/>
          <w:b/>
          <w:bCs/>
          <w:sz w:val="18"/>
          <w:szCs w:val="18"/>
        </w:rPr>
        <w:t>ΜΕΡΙΚΗΣ ΑΠΑΣΧΟΛΗΣΗΣ</w:t>
      </w:r>
      <w:r>
        <w:rPr>
          <w:rFonts w:ascii="Tahoma" w:hAnsi="Tahoma" w:cs="Tahoma"/>
          <w:b/>
          <w:bCs/>
          <w:sz w:val="18"/>
          <w:szCs w:val="18"/>
        </w:rPr>
        <w:tab/>
        <w:t xml:space="preserve">                              ΠΛ</w:t>
      </w:r>
      <w:r w:rsidRPr="007F26E1">
        <w:rPr>
          <w:rFonts w:ascii="Tahoma" w:hAnsi="Tahoma" w:cs="Tahoma"/>
          <w:b/>
          <w:bCs/>
          <w:sz w:val="18"/>
          <w:szCs w:val="18"/>
        </w:rPr>
        <w:t>Η</w:t>
      </w:r>
      <w:r>
        <w:rPr>
          <w:rFonts w:ascii="Tahoma" w:hAnsi="Tahoma" w:cs="Tahoma"/>
          <w:b/>
          <w:bCs/>
          <w:sz w:val="18"/>
          <w:szCs w:val="18"/>
        </w:rPr>
        <w:t>ΡΟΥ</w:t>
      </w:r>
      <w:r w:rsidRPr="007F26E1">
        <w:rPr>
          <w:rFonts w:ascii="Tahoma" w:hAnsi="Tahoma" w:cs="Tahoma"/>
          <w:b/>
          <w:bCs/>
          <w:sz w:val="18"/>
          <w:szCs w:val="18"/>
        </w:rPr>
        <w:t>Σ ΑΠΑΣΧΟΛΗΣΗΣ</w:t>
      </w:r>
      <w:r>
        <w:rPr>
          <w:rFonts w:ascii="Tahoma" w:hAnsi="Tahoma" w:cs="Tahoma"/>
          <w:b/>
          <w:bCs/>
          <w:sz w:val="18"/>
          <w:szCs w:val="18"/>
        </w:rPr>
        <w:t xml:space="preserve">                                                         </w:t>
      </w:r>
    </w:p>
    <w:p w:rsidR="008A4C5F" w:rsidRDefault="008A4C5F" w:rsidP="00E46E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805"/>
        </w:tabs>
        <w:ind w:left="-993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         </w:t>
      </w:r>
      <w:r>
        <w:rPr>
          <w:rFonts w:ascii="Tahoma" w:hAnsi="Tahoma" w:cs="Tahoma"/>
          <w:b/>
          <w:bCs/>
          <w:sz w:val="18"/>
          <w:szCs w:val="18"/>
        </w:rPr>
        <w:tab/>
        <w:t xml:space="preserve">                                  </w:t>
      </w:r>
      <w:r>
        <w:rPr>
          <w:rFonts w:ascii="Tahoma" w:hAnsi="Tahoma" w:cs="Tahoma"/>
          <w:b/>
          <w:bCs/>
          <w:sz w:val="18"/>
          <w:szCs w:val="18"/>
        </w:rPr>
        <w:tab/>
        <w:t xml:space="preserve">   </w:t>
      </w:r>
    </w:p>
    <w:p w:rsidR="008A4C5F" w:rsidRPr="004944E9" w:rsidRDefault="008A4C5F" w:rsidP="00E46E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805"/>
        </w:tabs>
        <w:ind w:left="-993"/>
        <w:jc w:val="both"/>
        <w:rPr>
          <w:rFonts w:ascii="Tahoma" w:hAnsi="Tahoma" w:cs="Tahoma"/>
          <w:b/>
          <w:bCs/>
          <w:sz w:val="4"/>
          <w:szCs w:val="4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8A4C5F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bottom w:val="single" w:sz="2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8A4C5F" w:rsidRPr="006D3889" w:rsidRDefault="008A4C5F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8"/>
                <w:szCs w:val="18"/>
              </w:rPr>
            </w:pPr>
            <w:r w:rsidRPr="006D3889">
              <w:rPr>
                <w:rFonts w:ascii="Tahoma" w:hAnsi="Tahoma" w:cs="Tahoma"/>
                <w:b/>
                <w:spacing w:val="12"/>
                <w:sz w:val="18"/>
                <w:szCs w:val="18"/>
              </w:rPr>
              <w:t>Γ.</w:t>
            </w:r>
            <w:r w:rsidRPr="006D3889">
              <w:rPr>
                <w:rFonts w:ascii="Tahoma" w:hAnsi="Tahoma" w:cs="Tahoma"/>
                <w:b/>
                <w:spacing w:val="12"/>
                <w:sz w:val="18"/>
                <w:szCs w:val="18"/>
              </w:rPr>
              <w:tab/>
              <w:t>ΣΤΟΙΧΕΙΑ ΥΠΟΨΗΦΙΟΥ</w:t>
            </w:r>
            <w:r w:rsidRPr="006D3889">
              <w:rPr>
                <w:rFonts w:ascii="Tahoma" w:hAnsi="Tahoma" w:cs="Tahoma"/>
                <w:spacing w:val="12"/>
                <w:sz w:val="18"/>
                <w:szCs w:val="18"/>
              </w:rPr>
              <w:t xml:space="preserve"> [συμπληρώστε κατάλληλα (με κεφαλαία γράμματα, αριθμούς ή το σημείο </w:t>
            </w:r>
            <w:r w:rsidRPr="006D3889">
              <w:rPr>
                <w:rFonts w:ascii="Tahoma" w:hAnsi="Tahoma" w:cs="Tahoma"/>
                <w:b/>
                <w:spacing w:val="12"/>
                <w:sz w:val="18"/>
                <w:szCs w:val="18"/>
              </w:rPr>
              <w:t>Χ</w:t>
            </w:r>
            <w:r w:rsidRPr="006D3889">
              <w:rPr>
                <w:rFonts w:ascii="Tahoma" w:hAnsi="Tahoma" w:cs="Tahoma"/>
                <w:spacing w:val="12"/>
                <w:sz w:val="18"/>
                <w:szCs w:val="18"/>
              </w:rPr>
              <w:t>) τα ατομικά σας στοιχεία]</w:t>
            </w:r>
          </w:p>
        </w:tc>
      </w:tr>
      <w:tr w:rsidR="008A4C5F" w:rsidRPr="006D3889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8A4C5F" w:rsidRPr="006D3889" w:rsidRDefault="008A4C5F" w:rsidP="00650FFC">
            <w:pPr>
              <w:ind w:right="-297"/>
              <w:rPr>
                <w:rFonts w:ascii="Tahoma" w:hAnsi="Tahoma" w:cs="Tahoma"/>
                <w:sz w:val="18"/>
                <w:szCs w:val="18"/>
              </w:rPr>
            </w:pPr>
            <w:r w:rsidRPr="006D3889">
              <w:rPr>
                <w:rFonts w:ascii="Tahoma" w:hAnsi="Tahoma" w:cs="Tahoma"/>
                <w:b/>
                <w:sz w:val="18"/>
                <w:szCs w:val="18"/>
              </w:rPr>
              <w:t xml:space="preserve">1. </w:t>
            </w:r>
            <w:r w:rsidRPr="006D3889">
              <w:rPr>
                <w:rFonts w:ascii="Tahoma" w:hAnsi="Tahoma" w:cs="Tahoma"/>
                <w:sz w:val="18"/>
                <w:szCs w:val="18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8A4C5F" w:rsidRPr="006D3889" w:rsidRDefault="008A4C5F" w:rsidP="00650FF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tcMar>
              <w:left w:w="57" w:type="dxa"/>
              <w:bottom w:w="28" w:type="dxa"/>
              <w:right w:w="57" w:type="dxa"/>
            </w:tcMar>
            <w:vAlign w:val="bottom"/>
          </w:tcPr>
          <w:p w:rsidR="008A4C5F" w:rsidRPr="006D3889" w:rsidRDefault="008A4C5F" w:rsidP="00650FFC">
            <w:pPr>
              <w:ind w:left="-36" w:right="-409"/>
              <w:rPr>
                <w:rFonts w:ascii="Tahoma" w:hAnsi="Tahoma" w:cs="Tahoma"/>
                <w:sz w:val="18"/>
                <w:szCs w:val="18"/>
              </w:rPr>
            </w:pPr>
            <w:r w:rsidRPr="006D3889">
              <w:rPr>
                <w:rFonts w:ascii="Tahoma" w:hAnsi="Tahoma" w:cs="Tahoma"/>
                <w:b/>
                <w:sz w:val="18"/>
                <w:szCs w:val="18"/>
              </w:rPr>
              <w:t>2.</w:t>
            </w:r>
            <w:r w:rsidRPr="006D3889">
              <w:rPr>
                <w:rFonts w:ascii="Tahoma" w:hAnsi="Tahoma" w:cs="Tahoma"/>
                <w:sz w:val="18"/>
                <w:szCs w:val="18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8A4C5F" w:rsidRPr="006D3889" w:rsidRDefault="008A4C5F" w:rsidP="00650FF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tcMar>
              <w:left w:w="57" w:type="dxa"/>
              <w:bottom w:w="28" w:type="dxa"/>
              <w:right w:w="57" w:type="dxa"/>
            </w:tcMar>
            <w:vAlign w:val="bottom"/>
          </w:tcPr>
          <w:p w:rsidR="008A4C5F" w:rsidRPr="006D3889" w:rsidRDefault="008A4C5F" w:rsidP="00650FFC">
            <w:pPr>
              <w:rPr>
                <w:rFonts w:ascii="Tahoma" w:hAnsi="Tahoma" w:cs="Tahoma"/>
                <w:sz w:val="18"/>
                <w:szCs w:val="18"/>
              </w:rPr>
            </w:pPr>
            <w:r w:rsidRPr="006D3889">
              <w:rPr>
                <w:rFonts w:ascii="Tahoma" w:hAnsi="Tahoma" w:cs="Tahoma"/>
                <w:b/>
                <w:sz w:val="18"/>
                <w:szCs w:val="18"/>
              </w:rPr>
              <w:t>3.</w:t>
            </w:r>
            <w:r w:rsidRPr="006D3889">
              <w:rPr>
                <w:rFonts w:ascii="Tahoma" w:hAnsi="Tahoma" w:cs="Tahoma"/>
                <w:sz w:val="18"/>
                <w:szCs w:val="18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8A4C5F" w:rsidRPr="006D3889" w:rsidRDefault="008A4C5F" w:rsidP="00650FF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4C5F" w:rsidRPr="006D3889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8A4C5F" w:rsidRPr="006D3889" w:rsidRDefault="008A4C5F" w:rsidP="00650FFC">
            <w:pPr>
              <w:rPr>
                <w:rFonts w:ascii="Tahoma" w:hAnsi="Tahoma" w:cs="Tahoma"/>
                <w:sz w:val="18"/>
                <w:szCs w:val="18"/>
              </w:rPr>
            </w:pPr>
            <w:r w:rsidRPr="006D3889">
              <w:rPr>
                <w:rFonts w:ascii="Tahoma" w:hAnsi="Tahoma" w:cs="Tahoma"/>
                <w:b/>
                <w:sz w:val="18"/>
                <w:szCs w:val="18"/>
                <w:lang w:val="en-US"/>
              </w:rPr>
              <w:t>4.</w:t>
            </w:r>
            <w:r w:rsidRPr="006D3889">
              <w:rPr>
                <w:rFonts w:ascii="Tahoma" w:hAnsi="Tahoma" w:cs="Tahoma"/>
                <w:sz w:val="18"/>
                <w:szCs w:val="18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8A4C5F" w:rsidRPr="006D3889" w:rsidRDefault="008A4C5F" w:rsidP="00650FF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8A4C5F" w:rsidRPr="006D3889" w:rsidRDefault="008A4C5F" w:rsidP="00650FFC">
            <w:pPr>
              <w:rPr>
                <w:rFonts w:ascii="Tahoma" w:hAnsi="Tahoma" w:cs="Tahoma"/>
                <w:sz w:val="18"/>
                <w:szCs w:val="18"/>
              </w:rPr>
            </w:pPr>
            <w:r w:rsidRPr="006D3889">
              <w:rPr>
                <w:rFonts w:ascii="Tahoma" w:hAnsi="Tahoma" w:cs="Tahoma"/>
                <w:b/>
                <w:sz w:val="18"/>
                <w:szCs w:val="18"/>
                <w:lang w:val="en-US"/>
              </w:rPr>
              <w:t>5.</w:t>
            </w:r>
            <w:r w:rsidRPr="006D388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6D3889">
              <w:rPr>
                <w:rFonts w:ascii="Tahoma" w:hAnsi="Tahoma" w:cs="Tahoma"/>
                <w:sz w:val="18"/>
                <w:szCs w:val="18"/>
              </w:rPr>
              <w:t>Ημ/νία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8A4C5F" w:rsidRPr="006D3889" w:rsidRDefault="008A4C5F" w:rsidP="00650FFC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tcMar>
              <w:left w:w="0" w:type="dxa"/>
              <w:bottom w:w="28" w:type="dxa"/>
              <w:right w:w="0" w:type="dxa"/>
            </w:tcMar>
            <w:vAlign w:val="bottom"/>
          </w:tcPr>
          <w:p w:rsidR="008A4C5F" w:rsidRPr="006D3889" w:rsidRDefault="008A4C5F" w:rsidP="00650FFC">
            <w:pPr>
              <w:rPr>
                <w:rFonts w:ascii="Tahoma" w:hAnsi="Tahoma" w:cs="Tahoma"/>
                <w:sz w:val="18"/>
                <w:szCs w:val="18"/>
              </w:rPr>
            </w:pPr>
            <w:r w:rsidRPr="006D3889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8A4C5F" w:rsidRPr="006D3889" w:rsidRDefault="008A4C5F" w:rsidP="00650FFC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tcMar>
              <w:left w:w="0" w:type="dxa"/>
              <w:bottom w:w="28" w:type="dxa"/>
              <w:right w:w="0" w:type="dxa"/>
            </w:tcMar>
            <w:vAlign w:val="bottom"/>
          </w:tcPr>
          <w:p w:rsidR="008A4C5F" w:rsidRPr="006D3889" w:rsidRDefault="008A4C5F" w:rsidP="00650FFC">
            <w:pPr>
              <w:rPr>
                <w:rFonts w:ascii="Tahoma" w:hAnsi="Tahoma" w:cs="Tahoma"/>
                <w:sz w:val="18"/>
                <w:szCs w:val="18"/>
              </w:rPr>
            </w:pPr>
            <w:r w:rsidRPr="006D3889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8A4C5F" w:rsidRPr="006D3889" w:rsidRDefault="008A4C5F" w:rsidP="00650FFC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8A4C5F" w:rsidRPr="006D3889" w:rsidRDefault="008A4C5F" w:rsidP="00650FF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8A4C5F" w:rsidRPr="006D3889" w:rsidRDefault="008A4C5F" w:rsidP="00650FFC">
            <w:pPr>
              <w:ind w:hanging="78"/>
              <w:rPr>
                <w:rFonts w:ascii="Tahoma" w:hAnsi="Tahoma" w:cs="Tahoma"/>
                <w:sz w:val="18"/>
                <w:szCs w:val="18"/>
              </w:rPr>
            </w:pPr>
            <w:r w:rsidRPr="006D3889">
              <w:rPr>
                <w:rFonts w:ascii="Tahoma" w:hAnsi="Tahoma" w:cs="Tahoma"/>
                <w:b/>
                <w:sz w:val="18"/>
                <w:szCs w:val="18"/>
              </w:rPr>
              <w:t xml:space="preserve">6. </w:t>
            </w:r>
            <w:r w:rsidRPr="006D3889">
              <w:rPr>
                <w:rFonts w:ascii="Tahoma" w:hAnsi="Tahoma" w:cs="Tahoma"/>
                <w:sz w:val="18"/>
                <w:szCs w:val="18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8A4C5F" w:rsidRPr="006D3889" w:rsidRDefault="008A4C5F" w:rsidP="00650FFC">
            <w:pPr>
              <w:rPr>
                <w:rFonts w:ascii="Tahoma" w:hAnsi="Tahoma" w:cs="Tahoma"/>
                <w:sz w:val="18"/>
                <w:szCs w:val="18"/>
              </w:rPr>
            </w:pPr>
            <w:r w:rsidRPr="006D3889">
              <w:rPr>
                <w:rFonts w:ascii="Tahoma" w:hAnsi="Tahoma" w:cs="Tahoma"/>
                <w:sz w:val="18"/>
                <w:szCs w:val="18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8A4C5F" w:rsidRPr="006D3889" w:rsidRDefault="008A4C5F" w:rsidP="00650FF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tcMar>
              <w:bottom w:w="28" w:type="dxa"/>
            </w:tcMar>
            <w:vAlign w:val="bottom"/>
          </w:tcPr>
          <w:p w:rsidR="008A4C5F" w:rsidRPr="006D3889" w:rsidRDefault="008A4C5F" w:rsidP="00650FF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8A4C5F" w:rsidRPr="006D3889" w:rsidRDefault="008A4C5F" w:rsidP="00650FFC">
            <w:pPr>
              <w:rPr>
                <w:rFonts w:ascii="Tahoma" w:hAnsi="Tahoma" w:cs="Tahoma"/>
                <w:sz w:val="18"/>
                <w:szCs w:val="18"/>
              </w:rPr>
            </w:pPr>
            <w:r w:rsidRPr="006D3889">
              <w:rPr>
                <w:rFonts w:ascii="Tahoma" w:hAnsi="Tahoma" w:cs="Tahoma"/>
                <w:sz w:val="18"/>
                <w:szCs w:val="18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8A4C5F" w:rsidRPr="006D3889" w:rsidRDefault="008A4C5F" w:rsidP="00650FF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</w:tcBorders>
            <w:tcMar>
              <w:bottom w:w="28" w:type="dxa"/>
            </w:tcMar>
            <w:vAlign w:val="bottom"/>
          </w:tcPr>
          <w:p w:rsidR="008A4C5F" w:rsidRPr="006D3889" w:rsidRDefault="008A4C5F" w:rsidP="00650FF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4C5F" w:rsidRPr="006D3889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</w:tcPr>
          <w:p w:rsidR="008A4C5F" w:rsidRPr="006D3889" w:rsidRDefault="008A4C5F" w:rsidP="00726855">
            <w:pPr>
              <w:spacing w:beforeLines="8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</w:tcPr>
          <w:p w:rsidR="008A4C5F" w:rsidRPr="006D3889" w:rsidRDefault="008A4C5F" w:rsidP="00726855">
            <w:pPr>
              <w:spacing w:beforeLines="8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</w:tcPr>
          <w:p w:rsidR="008A4C5F" w:rsidRPr="006D3889" w:rsidRDefault="008A4C5F" w:rsidP="00726855">
            <w:pPr>
              <w:spacing w:beforeLines="8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tcMar>
              <w:left w:w="0" w:type="dxa"/>
              <w:right w:w="0" w:type="dxa"/>
            </w:tcMar>
          </w:tcPr>
          <w:p w:rsidR="008A4C5F" w:rsidRPr="006D3889" w:rsidRDefault="008A4C5F" w:rsidP="00726855">
            <w:pPr>
              <w:spacing w:beforeLines="75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tcMar>
              <w:left w:w="0" w:type="dxa"/>
              <w:right w:w="0" w:type="dxa"/>
            </w:tcMar>
          </w:tcPr>
          <w:p w:rsidR="008A4C5F" w:rsidRPr="006D3889" w:rsidRDefault="008A4C5F" w:rsidP="00726855">
            <w:pPr>
              <w:spacing w:beforeLines="8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tcMar>
              <w:left w:w="0" w:type="dxa"/>
              <w:right w:w="0" w:type="dxa"/>
            </w:tcMar>
          </w:tcPr>
          <w:p w:rsidR="008A4C5F" w:rsidRPr="006D3889" w:rsidRDefault="008A4C5F" w:rsidP="00726855">
            <w:pPr>
              <w:spacing w:beforeLines="8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tcMar>
              <w:left w:w="0" w:type="dxa"/>
              <w:right w:w="0" w:type="dxa"/>
            </w:tcMar>
          </w:tcPr>
          <w:p w:rsidR="008A4C5F" w:rsidRPr="006D3889" w:rsidRDefault="008A4C5F" w:rsidP="00726855">
            <w:pPr>
              <w:spacing w:beforeLines="8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tcMar>
              <w:left w:w="0" w:type="dxa"/>
              <w:right w:w="0" w:type="dxa"/>
            </w:tcMar>
          </w:tcPr>
          <w:p w:rsidR="008A4C5F" w:rsidRPr="006D3889" w:rsidRDefault="008A4C5F" w:rsidP="00726855">
            <w:pPr>
              <w:spacing w:beforeLines="8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tcMar>
              <w:left w:w="0" w:type="dxa"/>
              <w:right w:w="0" w:type="dxa"/>
            </w:tcMar>
          </w:tcPr>
          <w:p w:rsidR="008A4C5F" w:rsidRPr="006D3889" w:rsidRDefault="008A4C5F" w:rsidP="00726855">
            <w:pPr>
              <w:spacing w:beforeLines="8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tcMar>
              <w:left w:w="0" w:type="dxa"/>
              <w:right w:w="0" w:type="dxa"/>
            </w:tcMar>
          </w:tcPr>
          <w:p w:rsidR="008A4C5F" w:rsidRPr="006D3889" w:rsidRDefault="008A4C5F" w:rsidP="00726855">
            <w:pPr>
              <w:spacing w:beforeLines="8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A4C5F" w:rsidRPr="006D3889" w:rsidRDefault="008A4C5F" w:rsidP="00726855">
            <w:pPr>
              <w:spacing w:beforeLines="8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4C5F" w:rsidRPr="006D3889" w:rsidRDefault="008A4C5F" w:rsidP="00650FFC">
            <w:pPr>
              <w:spacing w:before="20"/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tcMar>
              <w:left w:w="0" w:type="dxa"/>
              <w:right w:w="0" w:type="dxa"/>
            </w:tcMar>
          </w:tcPr>
          <w:p w:rsidR="008A4C5F" w:rsidRPr="006D3889" w:rsidRDefault="008A4C5F" w:rsidP="00726855">
            <w:pPr>
              <w:spacing w:beforeLines="8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A4C5F" w:rsidRPr="006D3889" w:rsidRDefault="008A4C5F" w:rsidP="00726855">
            <w:pPr>
              <w:spacing w:beforeLines="8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4C5F" w:rsidRPr="006D3889" w:rsidRDefault="008A4C5F" w:rsidP="00650FFC">
            <w:pPr>
              <w:spacing w:before="20"/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</w:tcBorders>
          </w:tcPr>
          <w:p w:rsidR="008A4C5F" w:rsidRPr="006D3889" w:rsidRDefault="008A4C5F" w:rsidP="00726855">
            <w:pPr>
              <w:spacing w:beforeLines="8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4C5F" w:rsidRPr="006D3889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tcMar>
              <w:bottom w:w="28" w:type="dxa"/>
            </w:tcMar>
            <w:vAlign w:val="bottom"/>
          </w:tcPr>
          <w:p w:rsidR="008A4C5F" w:rsidRPr="006D3889" w:rsidRDefault="008A4C5F" w:rsidP="00650FFC">
            <w:pPr>
              <w:rPr>
                <w:rFonts w:ascii="Tahoma" w:hAnsi="Tahoma" w:cs="Tahoma"/>
                <w:sz w:val="18"/>
                <w:szCs w:val="18"/>
              </w:rPr>
            </w:pPr>
            <w:r w:rsidRPr="006D3889">
              <w:rPr>
                <w:rFonts w:ascii="Tahoma" w:hAnsi="Tahoma" w:cs="Tahoma"/>
                <w:b/>
                <w:sz w:val="18"/>
                <w:szCs w:val="18"/>
              </w:rPr>
              <w:t xml:space="preserve">7. </w:t>
            </w:r>
            <w:r w:rsidRPr="006D3889">
              <w:rPr>
                <w:rFonts w:ascii="Tahoma" w:hAnsi="Tahoma" w:cs="Tahoma"/>
                <w:sz w:val="18"/>
                <w:szCs w:val="18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tcMar>
              <w:bottom w:w="28" w:type="dxa"/>
            </w:tcMar>
            <w:vAlign w:val="bottom"/>
          </w:tcPr>
          <w:p w:rsidR="008A4C5F" w:rsidRPr="006D3889" w:rsidRDefault="008A4C5F" w:rsidP="00650FF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tcMar>
              <w:left w:w="0" w:type="dxa"/>
              <w:bottom w:w="28" w:type="dxa"/>
            </w:tcMar>
            <w:vAlign w:val="bottom"/>
          </w:tcPr>
          <w:p w:rsidR="008A4C5F" w:rsidRPr="006D3889" w:rsidRDefault="008A4C5F" w:rsidP="00650FFC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D3889">
              <w:rPr>
                <w:rFonts w:ascii="Tahoma" w:hAnsi="Tahoma" w:cs="Tahoma"/>
                <w:b/>
                <w:sz w:val="18"/>
                <w:szCs w:val="18"/>
              </w:rPr>
              <w:t xml:space="preserve">8. </w:t>
            </w:r>
            <w:r w:rsidRPr="006D3889">
              <w:rPr>
                <w:rFonts w:ascii="Tahoma" w:hAnsi="Tahoma" w:cs="Tahoma"/>
                <w:sz w:val="18"/>
                <w:szCs w:val="18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tcMar>
              <w:bottom w:w="28" w:type="dxa"/>
            </w:tcMar>
            <w:vAlign w:val="bottom"/>
          </w:tcPr>
          <w:p w:rsidR="008A4C5F" w:rsidRPr="006D3889" w:rsidRDefault="008A4C5F" w:rsidP="00650FFC">
            <w:pPr>
              <w:rPr>
                <w:rFonts w:ascii="Tahoma" w:hAnsi="Tahoma" w:cs="Tahoma"/>
                <w:sz w:val="18"/>
                <w:szCs w:val="18"/>
              </w:rPr>
            </w:pPr>
            <w:r w:rsidRPr="006D3889">
              <w:rPr>
                <w:rFonts w:ascii="Tahoma" w:hAnsi="Tahoma" w:cs="Tahoma"/>
                <w:b/>
                <w:sz w:val="18"/>
                <w:szCs w:val="18"/>
              </w:rPr>
              <w:t xml:space="preserve">9. </w:t>
            </w:r>
            <w:r w:rsidRPr="006D3889">
              <w:rPr>
                <w:rFonts w:ascii="Tahoma" w:hAnsi="Tahoma" w:cs="Tahoma"/>
                <w:sz w:val="18"/>
                <w:szCs w:val="18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tcMar>
              <w:bottom w:w="28" w:type="dxa"/>
            </w:tcMar>
            <w:vAlign w:val="bottom"/>
          </w:tcPr>
          <w:p w:rsidR="008A4C5F" w:rsidRPr="006D3889" w:rsidRDefault="008A4C5F" w:rsidP="00650FF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</w:tcBorders>
            <w:tcMar>
              <w:bottom w:w="28" w:type="dxa"/>
            </w:tcMar>
            <w:vAlign w:val="bottom"/>
          </w:tcPr>
          <w:p w:rsidR="008A4C5F" w:rsidRPr="006D3889" w:rsidRDefault="008A4C5F" w:rsidP="00650FF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4C5F" w:rsidRPr="006D3889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8A4C5F" w:rsidRPr="006D3889" w:rsidRDefault="008A4C5F" w:rsidP="00650FFC">
            <w:pPr>
              <w:rPr>
                <w:rFonts w:ascii="Tahoma" w:hAnsi="Tahoma" w:cs="Tahoma"/>
                <w:sz w:val="18"/>
                <w:szCs w:val="18"/>
              </w:rPr>
            </w:pPr>
            <w:r w:rsidRPr="006D3889">
              <w:rPr>
                <w:rFonts w:ascii="Tahoma" w:hAnsi="Tahoma" w:cs="Tahoma"/>
                <w:b/>
                <w:sz w:val="18"/>
                <w:szCs w:val="18"/>
              </w:rPr>
              <w:t xml:space="preserve">10. </w:t>
            </w:r>
            <w:r w:rsidRPr="006D3889">
              <w:rPr>
                <w:rFonts w:ascii="Tahoma" w:hAnsi="Tahoma" w:cs="Tahoma"/>
                <w:sz w:val="18"/>
                <w:szCs w:val="18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8A4C5F" w:rsidRPr="006D3889" w:rsidRDefault="008A4C5F" w:rsidP="00650FF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8A4C5F" w:rsidRPr="006D3889" w:rsidRDefault="008A4C5F" w:rsidP="00650FFC">
            <w:pPr>
              <w:rPr>
                <w:rFonts w:ascii="Tahoma" w:hAnsi="Tahoma" w:cs="Tahoma"/>
                <w:sz w:val="18"/>
                <w:szCs w:val="18"/>
              </w:rPr>
            </w:pPr>
            <w:r w:rsidRPr="006D3889">
              <w:rPr>
                <w:rFonts w:ascii="Tahoma" w:hAnsi="Tahoma" w:cs="Tahoma"/>
                <w:b/>
                <w:sz w:val="18"/>
                <w:szCs w:val="18"/>
              </w:rPr>
              <w:t>11.</w:t>
            </w:r>
            <w:r w:rsidRPr="006D3889">
              <w:rPr>
                <w:rFonts w:ascii="Tahoma" w:hAnsi="Tahoma" w:cs="Tahoma"/>
                <w:sz w:val="18"/>
                <w:szCs w:val="18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8A4C5F" w:rsidRPr="006D3889" w:rsidRDefault="008A4C5F" w:rsidP="00650FF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8A4C5F" w:rsidRPr="006D3889" w:rsidRDefault="008A4C5F" w:rsidP="00650FFC">
            <w:pPr>
              <w:rPr>
                <w:rFonts w:ascii="Tahoma" w:hAnsi="Tahoma" w:cs="Tahoma"/>
                <w:sz w:val="18"/>
                <w:szCs w:val="18"/>
              </w:rPr>
            </w:pPr>
            <w:r w:rsidRPr="006D3889">
              <w:rPr>
                <w:rFonts w:ascii="Tahoma" w:hAnsi="Tahoma" w:cs="Tahoma"/>
                <w:b/>
                <w:sz w:val="18"/>
                <w:szCs w:val="18"/>
              </w:rPr>
              <w:t>12.</w:t>
            </w:r>
            <w:r w:rsidRPr="006D3889">
              <w:rPr>
                <w:rFonts w:ascii="Tahoma" w:hAnsi="Tahoma" w:cs="Tahoma"/>
                <w:sz w:val="18"/>
                <w:szCs w:val="18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8A4C5F" w:rsidRPr="006D3889" w:rsidRDefault="008A4C5F" w:rsidP="00650FF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8A4C5F" w:rsidRPr="006D3889" w:rsidRDefault="008A4C5F" w:rsidP="00650FF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4C5F" w:rsidRPr="006D3889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8A4C5F" w:rsidRPr="006D3889" w:rsidRDefault="008A4C5F" w:rsidP="00650FFC">
            <w:pPr>
              <w:rPr>
                <w:rFonts w:ascii="Tahoma" w:hAnsi="Tahoma" w:cs="Tahoma"/>
                <w:sz w:val="18"/>
                <w:szCs w:val="18"/>
              </w:rPr>
            </w:pPr>
            <w:r w:rsidRPr="006D3889">
              <w:rPr>
                <w:rFonts w:ascii="Tahoma" w:hAnsi="Tahoma" w:cs="Tahoma"/>
                <w:b/>
                <w:sz w:val="18"/>
                <w:szCs w:val="18"/>
              </w:rPr>
              <w:t xml:space="preserve">13. </w:t>
            </w:r>
            <w:r w:rsidRPr="006D3889">
              <w:rPr>
                <w:rFonts w:ascii="Tahoma" w:hAnsi="Tahoma" w:cs="Tahoma"/>
                <w:sz w:val="18"/>
                <w:szCs w:val="18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8A4C5F" w:rsidRPr="006D3889" w:rsidRDefault="008A4C5F" w:rsidP="00650FF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8A4C5F" w:rsidRPr="006D3889" w:rsidRDefault="008A4C5F" w:rsidP="00650FFC">
            <w:pPr>
              <w:rPr>
                <w:rFonts w:ascii="Tahoma" w:hAnsi="Tahoma" w:cs="Tahoma"/>
                <w:sz w:val="18"/>
                <w:szCs w:val="18"/>
              </w:rPr>
            </w:pPr>
            <w:r w:rsidRPr="006D3889">
              <w:rPr>
                <w:rFonts w:ascii="Tahoma" w:hAnsi="Tahoma" w:cs="Tahoma"/>
                <w:b/>
                <w:sz w:val="18"/>
                <w:szCs w:val="18"/>
              </w:rPr>
              <w:t xml:space="preserve">14. </w:t>
            </w:r>
            <w:r w:rsidRPr="006D3889">
              <w:rPr>
                <w:rFonts w:ascii="Tahoma" w:hAnsi="Tahoma" w:cs="Tahoma"/>
                <w:sz w:val="18"/>
                <w:szCs w:val="18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8A4C5F" w:rsidRPr="006D3889" w:rsidRDefault="008A4C5F" w:rsidP="00650FF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8A4C5F" w:rsidRPr="006D3889" w:rsidRDefault="008A4C5F" w:rsidP="00650FFC">
            <w:pPr>
              <w:rPr>
                <w:rFonts w:ascii="Tahoma" w:hAnsi="Tahoma" w:cs="Tahoma"/>
                <w:sz w:val="18"/>
                <w:szCs w:val="18"/>
              </w:rPr>
            </w:pPr>
            <w:r w:rsidRPr="006D3889">
              <w:rPr>
                <w:rFonts w:ascii="Tahoma" w:hAnsi="Tahoma" w:cs="Tahoma"/>
                <w:b/>
                <w:sz w:val="18"/>
                <w:szCs w:val="18"/>
              </w:rPr>
              <w:t xml:space="preserve">15. </w:t>
            </w:r>
            <w:r w:rsidRPr="006D3889">
              <w:rPr>
                <w:rFonts w:ascii="Tahoma" w:hAnsi="Tahoma" w:cs="Tahoma"/>
                <w:sz w:val="18"/>
                <w:szCs w:val="18"/>
                <w:lang w:val="en-US"/>
              </w:rPr>
              <w:t>e</w:t>
            </w:r>
            <w:r w:rsidRPr="006D3889">
              <w:rPr>
                <w:rFonts w:ascii="Tahoma" w:hAnsi="Tahoma" w:cs="Tahoma"/>
                <w:sz w:val="18"/>
                <w:szCs w:val="18"/>
              </w:rPr>
              <w:t>-</w:t>
            </w:r>
            <w:r w:rsidRPr="006D3889">
              <w:rPr>
                <w:rFonts w:ascii="Tahoma" w:hAnsi="Tahoma" w:cs="Tahoma"/>
                <w:sz w:val="18"/>
                <w:szCs w:val="18"/>
                <w:lang w:val="en-US"/>
              </w:rPr>
              <w:t>mail</w:t>
            </w:r>
            <w:r w:rsidRPr="006D3889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8A4C5F" w:rsidRPr="006D3889" w:rsidRDefault="008A4C5F" w:rsidP="00650FF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8A4C5F" w:rsidRPr="006D3889" w:rsidRDefault="008A4C5F" w:rsidP="00650FF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4C5F" w:rsidRPr="006D3889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8A4C5F" w:rsidRPr="006D3889" w:rsidRDefault="008A4C5F" w:rsidP="00650FFC">
            <w:pPr>
              <w:rPr>
                <w:rFonts w:ascii="Tahoma" w:hAnsi="Tahoma" w:cs="Tahoma"/>
                <w:sz w:val="18"/>
                <w:szCs w:val="18"/>
              </w:rPr>
            </w:pPr>
            <w:r w:rsidRPr="006D3889">
              <w:rPr>
                <w:rFonts w:ascii="Tahoma" w:hAnsi="Tahoma" w:cs="Tahoma"/>
                <w:b/>
                <w:sz w:val="18"/>
                <w:szCs w:val="18"/>
              </w:rPr>
              <w:t>16.</w:t>
            </w:r>
            <w:r w:rsidRPr="006D3889">
              <w:rPr>
                <w:rFonts w:ascii="Tahoma" w:hAnsi="Tahoma" w:cs="Tahoma"/>
                <w:sz w:val="18"/>
                <w:szCs w:val="18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8A4C5F" w:rsidRPr="006D3889" w:rsidRDefault="008A4C5F" w:rsidP="00650FF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8A4C5F" w:rsidRPr="006D3889" w:rsidRDefault="008A4C5F" w:rsidP="00650FFC">
            <w:pPr>
              <w:rPr>
                <w:rFonts w:ascii="Tahoma" w:hAnsi="Tahoma" w:cs="Tahoma"/>
                <w:sz w:val="18"/>
                <w:szCs w:val="18"/>
              </w:rPr>
            </w:pPr>
            <w:r w:rsidRPr="006D3889">
              <w:rPr>
                <w:rFonts w:ascii="Tahoma" w:hAnsi="Tahoma" w:cs="Tahoma"/>
                <w:b/>
                <w:sz w:val="18"/>
                <w:szCs w:val="18"/>
              </w:rPr>
              <w:t xml:space="preserve">17. </w:t>
            </w:r>
            <w:r w:rsidRPr="006D3889">
              <w:rPr>
                <w:rFonts w:ascii="Tahoma" w:hAnsi="Tahoma" w:cs="Tahoma"/>
                <w:sz w:val="18"/>
                <w:szCs w:val="18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8A4C5F" w:rsidRPr="006D3889" w:rsidRDefault="008A4C5F" w:rsidP="00650FF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8A4C5F" w:rsidRPr="006D3889" w:rsidRDefault="008A4C5F" w:rsidP="00650FFC">
            <w:pPr>
              <w:rPr>
                <w:rFonts w:ascii="Tahoma" w:hAnsi="Tahoma" w:cs="Tahoma"/>
                <w:sz w:val="18"/>
                <w:szCs w:val="18"/>
              </w:rPr>
            </w:pPr>
            <w:r w:rsidRPr="006D3889">
              <w:rPr>
                <w:rFonts w:ascii="Tahoma" w:hAnsi="Tahoma" w:cs="Tahoma"/>
                <w:b/>
                <w:sz w:val="18"/>
                <w:szCs w:val="18"/>
              </w:rPr>
              <w:t>18</w:t>
            </w:r>
            <w:r w:rsidRPr="006D3889">
              <w:rPr>
                <w:rFonts w:ascii="Tahoma" w:hAnsi="Tahoma" w:cs="Tahoma"/>
                <w:sz w:val="18"/>
                <w:szCs w:val="18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8A4C5F" w:rsidRPr="006D3889" w:rsidRDefault="008A4C5F" w:rsidP="00650FF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A4C5F" w:rsidRPr="002D7B8E" w:rsidRDefault="008A4C5F" w:rsidP="00B60BD8">
      <w:pPr>
        <w:rPr>
          <w:rFonts w:ascii="Tahoma" w:hAnsi="Tahoma" w:cs="Tahoma"/>
          <w:sz w:val="16"/>
          <w:szCs w:val="16"/>
        </w:rPr>
      </w:pPr>
    </w:p>
    <w:p w:rsidR="008A4C5F" w:rsidRPr="002D7B8E" w:rsidRDefault="008A4C5F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8A4C5F" w:rsidRPr="006D3889" w:rsidTr="00650FFC">
        <w:trPr>
          <w:trHeight w:val="641"/>
        </w:trPr>
        <w:tc>
          <w:tcPr>
            <w:tcW w:w="10486" w:type="dxa"/>
            <w:gridSpan w:val="28"/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8A4C5F" w:rsidRPr="006D3889" w:rsidRDefault="008A4C5F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6D3889">
              <w:rPr>
                <w:rFonts w:ascii="Tahoma" w:hAnsi="Tahoma" w:cs="Tahoma"/>
                <w:b/>
                <w:spacing w:val="16"/>
                <w:sz w:val="18"/>
                <w:szCs w:val="18"/>
              </w:rPr>
              <w:t>Δ.</w:t>
            </w:r>
            <w:r w:rsidRPr="006D3889">
              <w:rPr>
                <w:rFonts w:ascii="Tahoma" w:hAnsi="Tahoma" w:cs="Tahoma"/>
                <w:b/>
                <w:spacing w:val="16"/>
                <w:sz w:val="18"/>
                <w:szCs w:val="18"/>
              </w:rPr>
              <w:tab/>
              <w:t xml:space="preserve">ΛΟΙΠΑ ΒΑΘΜΟΛΟΓΟΥΜΕΝΑ ΚΡΙΤΗΡΙΑ </w:t>
            </w:r>
            <w:r w:rsidRPr="006D3889">
              <w:rPr>
                <w:rFonts w:ascii="Tahoma" w:hAnsi="Tahoma" w:cs="Tahoma"/>
                <w:bCs/>
                <w:sz w:val="18"/>
                <w:szCs w:val="18"/>
              </w:rPr>
              <w:t>[συμπληρώστε τα παρακάτω δέκα πεδία (</w:t>
            </w:r>
            <w:r w:rsidRPr="006D3889">
              <w:rPr>
                <w:rFonts w:ascii="Tahoma" w:hAnsi="Tahoma" w:cs="Tahoma"/>
                <w:b/>
                <w:sz w:val="18"/>
                <w:szCs w:val="18"/>
              </w:rPr>
              <w:t xml:space="preserve">α. </w:t>
            </w:r>
            <w:r w:rsidRPr="006D3889">
              <w:rPr>
                <w:rFonts w:ascii="Tahoma" w:hAnsi="Tahoma" w:cs="Tahoma"/>
                <w:bCs/>
                <w:sz w:val="18"/>
                <w:szCs w:val="18"/>
              </w:rPr>
              <w:t>έως και</w:t>
            </w:r>
            <w:r w:rsidRPr="006D3889">
              <w:rPr>
                <w:rFonts w:ascii="Tahoma" w:hAnsi="Tahoma" w:cs="Tahoma"/>
                <w:b/>
                <w:sz w:val="18"/>
                <w:szCs w:val="18"/>
              </w:rPr>
              <w:t xml:space="preserve"> ι</w:t>
            </w:r>
            <w:r w:rsidRPr="006D3889">
              <w:rPr>
                <w:rFonts w:ascii="Tahoma" w:hAnsi="Tahoma" w:cs="Tahoma"/>
                <w:bCs/>
                <w:sz w:val="18"/>
                <w:szCs w:val="18"/>
              </w:rPr>
              <w:t xml:space="preserve">) </w:t>
            </w:r>
            <w:r w:rsidRPr="006D3889">
              <w:rPr>
                <w:rFonts w:ascii="Tahoma" w:hAnsi="Tahoma" w:cs="Tahoma"/>
                <w:b/>
                <w:sz w:val="18"/>
                <w:szCs w:val="18"/>
              </w:rPr>
              <w:t>εφόσον</w:t>
            </w:r>
            <w:r w:rsidRPr="006D3889">
              <w:rPr>
                <w:rFonts w:ascii="Tahoma" w:hAnsi="Tahoma" w:cs="Tahoma"/>
                <w:bCs/>
                <w:sz w:val="18"/>
                <w:szCs w:val="18"/>
              </w:rPr>
              <w:t xml:space="preserve"> αποδεικνύεται κάποιο ή κάποια από τα αντίστοιχα κριτήρια.</w:t>
            </w:r>
          </w:p>
        </w:tc>
      </w:tr>
      <w:tr w:rsidR="008A4C5F" w:rsidTr="00650FFC">
        <w:trPr>
          <w:trHeight w:hRule="exact" w:val="88"/>
        </w:trPr>
        <w:tc>
          <w:tcPr>
            <w:tcW w:w="330" w:type="dxa"/>
            <w:tcBorders>
              <w:top w:val="nil"/>
              <w:bottom w:val="dotDash" w:sz="4" w:space="0" w:color="auto"/>
              <w:right w:val="nil"/>
            </w:tcBorders>
          </w:tcPr>
          <w:p w:rsidR="008A4C5F" w:rsidRPr="002D7B8E" w:rsidRDefault="008A4C5F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</w:tcPr>
          <w:p w:rsidR="008A4C5F" w:rsidRPr="002D7B8E" w:rsidRDefault="008A4C5F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left w:val="nil"/>
              <w:bottom w:val="dotDash" w:sz="4" w:space="0" w:color="auto"/>
              <w:right w:val="nil"/>
            </w:tcBorders>
          </w:tcPr>
          <w:p w:rsidR="008A4C5F" w:rsidRPr="002D7B8E" w:rsidRDefault="008A4C5F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left w:val="nil"/>
              <w:bottom w:val="dotDash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4C5F" w:rsidRPr="002D7B8E" w:rsidRDefault="008A4C5F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left w:val="nil"/>
              <w:bottom w:val="dotDash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70" w:type="dxa"/>
            </w:tcMar>
            <w:vAlign w:val="bottom"/>
          </w:tcPr>
          <w:p w:rsidR="008A4C5F" w:rsidRPr="002D7B8E" w:rsidRDefault="008A4C5F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left w:val="nil"/>
              <w:bottom w:val="nil"/>
              <w:right w:val="nil"/>
            </w:tcBorders>
            <w:tcMar>
              <w:right w:w="170" w:type="dxa"/>
            </w:tcMar>
          </w:tcPr>
          <w:p w:rsidR="008A4C5F" w:rsidRPr="002D7B8E" w:rsidRDefault="008A4C5F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left w:val="nil"/>
              <w:bottom w:val="dotDash" w:sz="4" w:space="0" w:color="auto"/>
              <w:right w:val="nil"/>
            </w:tcBorders>
            <w:tcMar>
              <w:right w:w="170" w:type="dxa"/>
            </w:tcMar>
          </w:tcPr>
          <w:p w:rsidR="008A4C5F" w:rsidRPr="002D7B8E" w:rsidRDefault="008A4C5F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left w:val="nil"/>
              <w:bottom w:val="dotDash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8A4C5F" w:rsidRPr="002D7B8E" w:rsidRDefault="008A4C5F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left w:val="nil"/>
              <w:bottom w:val="dotDash" w:sz="4" w:space="0" w:color="auto"/>
              <w:right w:val="nil"/>
            </w:tcBorders>
          </w:tcPr>
          <w:p w:rsidR="008A4C5F" w:rsidRPr="002D7B8E" w:rsidRDefault="008A4C5F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left w:val="nil"/>
              <w:bottom w:val="dotDash" w:sz="4" w:space="0" w:color="auto"/>
              <w:right w:val="nil"/>
            </w:tcBorders>
            <w:vAlign w:val="bottom"/>
          </w:tcPr>
          <w:p w:rsidR="008A4C5F" w:rsidRPr="002D7B8E" w:rsidRDefault="008A4C5F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left w:val="nil"/>
              <w:bottom w:val="dotDash" w:sz="4" w:space="0" w:color="auto"/>
              <w:right w:val="nil"/>
            </w:tcBorders>
            <w:vAlign w:val="bottom"/>
          </w:tcPr>
          <w:p w:rsidR="008A4C5F" w:rsidRPr="002D7B8E" w:rsidRDefault="008A4C5F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left w:val="nil"/>
              <w:bottom w:val="nil"/>
            </w:tcBorders>
          </w:tcPr>
          <w:p w:rsidR="008A4C5F" w:rsidRPr="002D7B8E" w:rsidRDefault="008A4C5F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A4C5F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right w:val="nil"/>
            </w:tcBorders>
          </w:tcPr>
          <w:p w:rsidR="008A4C5F" w:rsidRPr="006D3889" w:rsidRDefault="008A4C5F" w:rsidP="00650FFC">
            <w:pPr>
              <w:ind w:left="397" w:hanging="397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6D3889">
              <w:rPr>
                <w:rFonts w:ascii="Tahoma" w:hAnsi="Tahoma" w:cs="Tahoma"/>
                <w:b/>
                <w:sz w:val="18"/>
                <w:szCs w:val="18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</w:tcPr>
          <w:p w:rsidR="008A4C5F" w:rsidRPr="006D3889" w:rsidRDefault="008A4C5F" w:rsidP="00650FFC">
            <w:pPr>
              <w:ind w:left="397" w:hanging="397"/>
              <w:rPr>
                <w:rFonts w:ascii="Tahoma" w:hAnsi="Tahoma" w:cs="Tahoma"/>
                <w:b/>
                <w:sz w:val="18"/>
                <w:szCs w:val="18"/>
              </w:rPr>
            </w:pPr>
            <w:r w:rsidRPr="006D3889">
              <w:rPr>
                <w:rFonts w:ascii="Tahoma" w:hAnsi="Tahoma" w:cs="Tahoma"/>
                <w:b/>
                <w:sz w:val="18"/>
                <w:szCs w:val="18"/>
              </w:rPr>
              <w:t>Εμπειρία</w:t>
            </w:r>
          </w:p>
          <w:p w:rsidR="008A4C5F" w:rsidRPr="002D7B8E" w:rsidRDefault="008A4C5F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[αριθμ.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</w:tcPr>
          <w:p w:rsidR="008A4C5F" w:rsidRPr="002D7B8E" w:rsidRDefault="008A4C5F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4C5F" w:rsidRPr="002D7B8E" w:rsidRDefault="008A4C5F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70" w:type="dxa"/>
            </w:tcMar>
            <w:vAlign w:val="bottom"/>
          </w:tcPr>
          <w:p w:rsidR="008A4C5F" w:rsidRPr="002D7B8E" w:rsidRDefault="008A4C5F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170" w:type="dxa"/>
            </w:tcMar>
          </w:tcPr>
          <w:p w:rsidR="008A4C5F" w:rsidRPr="002D7B8E" w:rsidRDefault="008A4C5F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8A4C5F" w:rsidRPr="006D3889" w:rsidRDefault="008A4C5F" w:rsidP="00650FFC">
            <w:pPr>
              <w:ind w:left="397" w:hanging="397"/>
              <w:rPr>
                <w:rFonts w:ascii="Tahoma" w:hAnsi="Tahoma" w:cs="Tahoma"/>
                <w:b/>
                <w:sz w:val="18"/>
                <w:szCs w:val="18"/>
              </w:rPr>
            </w:pPr>
            <w:r w:rsidRPr="006D3889">
              <w:rPr>
                <w:rFonts w:ascii="Tahoma" w:hAnsi="Tahoma" w:cs="Tahoma"/>
                <w:b/>
                <w:sz w:val="18"/>
                <w:szCs w:val="18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A4C5F" w:rsidRPr="006D3889" w:rsidRDefault="008A4C5F" w:rsidP="00650FF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D3889">
              <w:rPr>
                <w:rFonts w:ascii="Tahoma" w:hAnsi="Tahoma" w:cs="Tahoma"/>
                <w:b/>
                <w:sz w:val="18"/>
                <w:szCs w:val="18"/>
              </w:rPr>
              <w:t>Ανήλικα τέκνα</w:t>
            </w:r>
          </w:p>
          <w:p w:rsidR="008A4C5F" w:rsidRPr="002D7B8E" w:rsidRDefault="008A4C5F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</w:tcPr>
          <w:p w:rsidR="008A4C5F" w:rsidRPr="002D7B8E" w:rsidRDefault="008A4C5F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A4C5F" w:rsidRPr="002D7B8E" w:rsidRDefault="008A4C5F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A4C5F" w:rsidRPr="002D7B8E" w:rsidRDefault="008A4C5F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8A4C5F" w:rsidRPr="002D7B8E" w:rsidRDefault="008A4C5F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A4C5F" w:rsidTr="00650FFC">
        <w:trPr>
          <w:trHeight w:val="109"/>
        </w:trPr>
        <w:tc>
          <w:tcPr>
            <w:tcW w:w="330" w:type="dxa"/>
            <w:vMerge/>
            <w:tcBorders>
              <w:bottom w:val="nil"/>
              <w:right w:val="nil"/>
            </w:tcBorders>
            <w:tcMar>
              <w:top w:w="0" w:type="dxa"/>
              <w:bottom w:w="0" w:type="dxa"/>
              <w:right w:w="170" w:type="dxa"/>
            </w:tcMar>
            <w:vAlign w:val="center"/>
          </w:tcPr>
          <w:p w:rsidR="008A4C5F" w:rsidRPr="002D7B8E" w:rsidRDefault="008A4C5F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8A4C5F" w:rsidRPr="002D7B8E" w:rsidRDefault="008A4C5F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4C5F" w:rsidRPr="002D7B8E" w:rsidRDefault="008A4C5F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8A4C5F" w:rsidRPr="002D7B8E" w:rsidRDefault="008A4C5F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A4C5F" w:rsidRPr="002D7B8E" w:rsidRDefault="008A4C5F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8A4C5F" w:rsidRPr="002D7B8E" w:rsidRDefault="008A4C5F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C5F" w:rsidRPr="002D7B8E" w:rsidRDefault="008A4C5F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C5F" w:rsidRPr="002D7B8E" w:rsidRDefault="008A4C5F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4C5F" w:rsidRPr="002D7B8E" w:rsidRDefault="008A4C5F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A4C5F" w:rsidRPr="002D7B8E" w:rsidRDefault="008A4C5F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A4C5F" w:rsidRPr="002D7B8E" w:rsidRDefault="008A4C5F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A4C5F" w:rsidRPr="002D7B8E" w:rsidRDefault="008A4C5F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A4C5F" w:rsidTr="00650FFC">
        <w:trPr>
          <w:trHeight w:val="109"/>
        </w:trPr>
        <w:tc>
          <w:tcPr>
            <w:tcW w:w="330" w:type="dxa"/>
            <w:vMerge/>
            <w:tcBorders>
              <w:bottom w:val="nil"/>
              <w:right w:val="nil"/>
            </w:tcBorders>
            <w:tcMar>
              <w:top w:w="0" w:type="dxa"/>
              <w:bottom w:w="0" w:type="dxa"/>
              <w:right w:w="170" w:type="dxa"/>
            </w:tcMar>
            <w:vAlign w:val="center"/>
          </w:tcPr>
          <w:p w:rsidR="008A4C5F" w:rsidRPr="002D7B8E" w:rsidRDefault="008A4C5F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C5F" w:rsidRPr="002D7B8E" w:rsidRDefault="008A4C5F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C5F" w:rsidRPr="002D7B8E" w:rsidRDefault="008A4C5F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8A4C5F" w:rsidRPr="002D7B8E" w:rsidRDefault="008A4C5F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left w:val="nil"/>
              <w:bottom w:val="nil"/>
              <w:right w:val="nil"/>
            </w:tcBorders>
            <w:vAlign w:val="center"/>
          </w:tcPr>
          <w:p w:rsidR="008A4C5F" w:rsidRPr="002D7B8E" w:rsidRDefault="008A4C5F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C5F" w:rsidRPr="002D7B8E" w:rsidRDefault="008A4C5F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C5F" w:rsidRPr="002D7B8E" w:rsidRDefault="008A4C5F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C5F" w:rsidRPr="002D7B8E" w:rsidRDefault="008A4C5F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4C5F" w:rsidRPr="002D7B8E" w:rsidRDefault="008A4C5F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A4C5F" w:rsidRPr="002D7B8E" w:rsidRDefault="008A4C5F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A4C5F" w:rsidRPr="002D7B8E" w:rsidRDefault="008A4C5F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A4C5F" w:rsidRPr="002D7B8E" w:rsidRDefault="008A4C5F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A4C5F" w:rsidTr="00650FFC">
        <w:trPr>
          <w:trHeight w:val="109"/>
        </w:trPr>
        <w:tc>
          <w:tcPr>
            <w:tcW w:w="330" w:type="dxa"/>
            <w:vMerge/>
            <w:tcBorders>
              <w:bottom w:val="nil"/>
              <w:right w:val="nil"/>
            </w:tcBorders>
            <w:tcMar>
              <w:top w:w="0" w:type="dxa"/>
              <w:bottom w:w="0" w:type="dxa"/>
              <w:right w:w="170" w:type="dxa"/>
            </w:tcMar>
            <w:vAlign w:val="center"/>
          </w:tcPr>
          <w:p w:rsidR="008A4C5F" w:rsidRPr="002D7B8E" w:rsidRDefault="008A4C5F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C5F" w:rsidRPr="002D7B8E" w:rsidRDefault="008A4C5F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4C5F" w:rsidRPr="002D7B8E" w:rsidRDefault="008A4C5F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8A4C5F" w:rsidRPr="002D7B8E" w:rsidRDefault="008A4C5F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A4C5F" w:rsidRPr="002D7B8E" w:rsidRDefault="008A4C5F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A4C5F" w:rsidRPr="002D7B8E" w:rsidRDefault="008A4C5F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C5F" w:rsidRPr="002D7B8E" w:rsidRDefault="008A4C5F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C5F" w:rsidRPr="002D7B8E" w:rsidRDefault="008A4C5F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4C5F" w:rsidRPr="002D7B8E" w:rsidRDefault="008A4C5F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A4C5F" w:rsidRPr="002D7B8E" w:rsidRDefault="008A4C5F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A4C5F" w:rsidRPr="002D7B8E" w:rsidRDefault="008A4C5F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A4C5F" w:rsidRPr="002D7B8E" w:rsidRDefault="008A4C5F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A4C5F" w:rsidTr="00650FFC">
        <w:trPr>
          <w:trHeight w:hRule="exact" w:val="299"/>
        </w:trPr>
        <w:tc>
          <w:tcPr>
            <w:tcW w:w="330" w:type="dxa"/>
            <w:vMerge/>
            <w:tcBorders>
              <w:bottom w:val="nil"/>
              <w:right w:val="nil"/>
            </w:tcBorders>
          </w:tcPr>
          <w:p w:rsidR="008A4C5F" w:rsidRPr="002D7B8E" w:rsidRDefault="008A4C5F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A4C5F" w:rsidRPr="002D7B8E" w:rsidRDefault="008A4C5F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C5F" w:rsidRPr="002D7B8E" w:rsidRDefault="008A4C5F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4C5F" w:rsidRPr="008538E4" w:rsidRDefault="008A4C5F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70" w:type="dxa"/>
            </w:tcMar>
          </w:tcPr>
          <w:p w:rsidR="008A4C5F" w:rsidRPr="008538E4" w:rsidRDefault="008A4C5F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8A4C5F" w:rsidRPr="002D7B8E" w:rsidRDefault="008A4C5F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8A4C5F" w:rsidRPr="002D7B8E" w:rsidRDefault="008A4C5F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8A4C5F" w:rsidRPr="002D7B8E" w:rsidRDefault="008A4C5F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vAlign w:val="bottom"/>
          </w:tcPr>
          <w:p w:rsidR="008A4C5F" w:rsidRPr="002D7B8E" w:rsidRDefault="008A4C5F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</w:tcPr>
          <w:p w:rsidR="008A4C5F" w:rsidRPr="002D7B8E" w:rsidRDefault="008A4C5F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A4C5F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bottom w:val="nil"/>
              <w:right w:val="nil"/>
            </w:tcBorders>
          </w:tcPr>
          <w:p w:rsidR="008A4C5F" w:rsidRPr="006D3889" w:rsidRDefault="008A4C5F" w:rsidP="00650FFC">
            <w:pPr>
              <w:ind w:left="397" w:hanging="397"/>
              <w:rPr>
                <w:rFonts w:ascii="Tahoma" w:hAnsi="Tahoma" w:cs="Tahoma"/>
                <w:b/>
                <w:sz w:val="18"/>
                <w:szCs w:val="18"/>
              </w:rPr>
            </w:pPr>
            <w:r w:rsidRPr="006D3889">
              <w:rPr>
                <w:rFonts w:ascii="Tahoma" w:hAnsi="Tahoma" w:cs="Tahoma"/>
                <w:b/>
                <w:sz w:val="18"/>
                <w:szCs w:val="18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</w:tcPr>
          <w:p w:rsidR="008A4C5F" w:rsidRPr="006D3889" w:rsidRDefault="008A4C5F" w:rsidP="00650FFC">
            <w:pPr>
              <w:ind w:left="397" w:hanging="397"/>
              <w:rPr>
                <w:rFonts w:ascii="Tahoma" w:hAnsi="Tahoma" w:cs="Tahoma"/>
                <w:b/>
                <w:sz w:val="18"/>
                <w:szCs w:val="18"/>
              </w:rPr>
            </w:pPr>
            <w:r w:rsidRPr="006D3889">
              <w:rPr>
                <w:rFonts w:ascii="Tahoma" w:hAnsi="Tahoma" w:cs="Tahoma"/>
                <w:b/>
                <w:sz w:val="18"/>
                <w:szCs w:val="18"/>
              </w:rPr>
              <w:t>Πολύτεκνος</w:t>
            </w:r>
          </w:p>
          <w:p w:rsidR="008A4C5F" w:rsidRPr="002D7B8E" w:rsidRDefault="008A4C5F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</w:tcPr>
          <w:p w:rsidR="008A4C5F" w:rsidRPr="002D7B8E" w:rsidRDefault="008A4C5F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4C5F" w:rsidRPr="002D7B8E" w:rsidRDefault="008A4C5F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70" w:type="dxa"/>
            </w:tcMar>
            <w:vAlign w:val="bottom"/>
          </w:tcPr>
          <w:p w:rsidR="008A4C5F" w:rsidRPr="002D7B8E" w:rsidRDefault="008A4C5F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170" w:type="dxa"/>
            </w:tcMar>
          </w:tcPr>
          <w:p w:rsidR="008A4C5F" w:rsidRPr="002D7B8E" w:rsidRDefault="008A4C5F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8A4C5F" w:rsidRPr="006D3889" w:rsidRDefault="008A4C5F" w:rsidP="00650FFC">
            <w:pPr>
              <w:ind w:left="397" w:hanging="397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6D3889">
              <w:rPr>
                <w:rFonts w:ascii="Tahoma" w:hAnsi="Tahoma" w:cs="Tahoma"/>
                <w:b/>
                <w:sz w:val="18"/>
                <w:szCs w:val="18"/>
              </w:rPr>
              <w:t>ζ</w:t>
            </w:r>
            <w:r w:rsidRPr="006D3889">
              <w:rPr>
                <w:rFonts w:ascii="Tahoma" w:hAnsi="Tahoma" w:cs="Tahoma"/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A4C5F" w:rsidRPr="006D3889" w:rsidRDefault="008A4C5F" w:rsidP="00650FF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D3889">
              <w:rPr>
                <w:rFonts w:ascii="Tahoma" w:hAnsi="Tahoma" w:cs="Tahoma"/>
                <w:b/>
                <w:sz w:val="18"/>
                <w:szCs w:val="18"/>
              </w:rPr>
              <w:t>Γονέας μονογονεϊκής οικογένειας</w:t>
            </w:r>
          </w:p>
          <w:p w:rsidR="008A4C5F" w:rsidRPr="002D7B8E" w:rsidRDefault="008A4C5F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μονογονέα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A4C5F" w:rsidRPr="002D7B8E" w:rsidRDefault="008A4C5F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8A4C5F" w:rsidRPr="002D7B8E" w:rsidRDefault="008A4C5F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8A4C5F" w:rsidRPr="002D7B8E" w:rsidRDefault="008A4C5F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</w:tcBorders>
          </w:tcPr>
          <w:p w:rsidR="008A4C5F" w:rsidRPr="002D7B8E" w:rsidRDefault="008A4C5F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A4C5F" w:rsidTr="00650FFC">
        <w:trPr>
          <w:trHeight w:val="167"/>
        </w:trPr>
        <w:tc>
          <w:tcPr>
            <w:tcW w:w="330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  <w:right w:w="170" w:type="dxa"/>
            </w:tcMar>
            <w:vAlign w:val="center"/>
          </w:tcPr>
          <w:p w:rsidR="008A4C5F" w:rsidRPr="002D7B8E" w:rsidRDefault="008A4C5F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C5F" w:rsidRPr="002D7B8E" w:rsidRDefault="008A4C5F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A4C5F" w:rsidRPr="002D7B8E" w:rsidRDefault="008A4C5F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8A4C5F" w:rsidRPr="002D7B8E" w:rsidRDefault="008A4C5F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C5F" w:rsidRPr="002D7B8E" w:rsidRDefault="008A4C5F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8A4C5F" w:rsidRPr="002D7B8E" w:rsidRDefault="008A4C5F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C5F" w:rsidRPr="002D7B8E" w:rsidRDefault="008A4C5F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C5F" w:rsidRPr="002D7B8E" w:rsidRDefault="008A4C5F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A4C5F" w:rsidRPr="002D7B8E" w:rsidRDefault="008A4C5F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8A4C5F" w:rsidRPr="002D7B8E" w:rsidRDefault="008A4C5F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C5F" w:rsidRPr="002D7B8E" w:rsidRDefault="008A4C5F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A4C5F" w:rsidRPr="002D7B8E" w:rsidRDefault="008A4C5F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A4C5F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  <w:right w:w="170" w:type="dxa"/>
            </w:tcMar>
          </w:tcPr>
          <w:p w:rsidR="008A4C5F" w:rsidRPr="002D7B8E" w:rsidRDefault="008A4C5F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A4C5F" w:rsidRPr="002D7B8E" w:rsidRDefault="008A4C5F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4C5F" w:rsidRPr="002D7B8E" w:rsidRDefault="008A4C5F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A4C5F" w:rsidRPr="002D7B8E" w:rsidRDefault="008A4C5F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</w:tcBorders>
          </w:tcPr>
          <w:p w:rsidR="008A4C5F" w:rsidRPr="002D7B8E" w:rsidRDefault="008A4C5F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A4C5F" w:rsidTr="00650FFC">
        <w:trPr>
          <w:trHeight w:hRule="exact" w:val="279"/>
        </w:trPr>
        <w:tc>
          <w:tcPr>
            <w:tcW w:w="330" w:type="dxa"/>
            <w:tcBorders>
              <w:top w:val="nil"/>
              <w:bottom w:val="nil"/>
              <w:right w:val="nil"/>
            </w:tcBorders>
          </w:tcPr>
          <w:p w:rsidR="008A4C5F" w:rsidRPr="002D7B8E" w:rsidRDefault="008A4C5F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4C5F" w:rsidRPr="002D7B8E" w:rsidRDefault="008A4C5F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  <w:right w:w="170" w:type="dxa"/>
            </w:tcMar>
            <w:vAlign w:val="bottom"/>
          </w:tcPr>
          <w:p w:rsidR="008A4C5F" w:rsidRPr="002D7B8E" w:rsidRDefault="008A4C5F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8A4C5F" w:rsidRPr="002D7B8E" w:rsidRDefault="008A4C5F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4C5F" w:rsidRPr="002D7B8E" w:rsidRDefault="008A4C5F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8A4C5F" w:rsidRPr="002D7B8E" w:rsidRDefault="008A4C5F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8A4C5F" w:rsidRPr="002D7B8E" w:rsidRDefault="008A4C5F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</w:tcPr>
          <w:p w:rsidR="008A4C5F" w:rsidRPr="002D7B8E" w:rsidRDefault="008A4C5F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A4C5F" w:rsidTr="00650FFC">
        <w:trPr>
          <w:trHeight w:hRule="exact" w:val="279"/>
        </w:trPr>
        <w:tc>
          <w:tcPr>
            <w:tcW w:w="330" w:type="dxa"/>
            <w:tcBorders>
              <w:top w:val="nil"/>
              <w:bottom w:val="nil"/>
              <w:right w:val="nil"/>
            </w:tcBorders>
          </w:tcPr>
          <w:p w:rsidR="008A4C5F" w:rsidRPr="002D7B8E" w:rsidRDefault="008A4C5F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4C5F" w:rsidRPr="002D7B8E" w:rsidRDefault="008A4C5F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170" w:type="dxa"/>
            </w:tcMar>
            <w:vAlign w:val="bottom"/>
          </w:tcPr>
          <w:p w:rsidR="008A4C5F" w:rsidRPr="002D7B8E" w:rsidRDefault="008A4C5F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170" w:type="dxa"/>
            </w:tcMar>
          </w:tcPr>
          <w:p w:rsidR="008A4C5F" w:rsidRPr="002D7B8E" w:rsidRDefault="008A4C5F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4C5F" w:rsidRPr="002D7B8E" w:rsidRDefault="008A4C5F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A4C5F" w:rsidRPr="002D7B8E" w:rsidRDefault="008A4C5F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C5F" w:rsidRPr="002D7B8E" w:rsidRDefault="008A4C5F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</w:tcBorders>
          </w:tcPr>
          <w:p w:rsidR="008A4C5F" w:rsidRPr="002D7B8E" w:rsidRDefault="008A4C5F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A4C5F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bottom w:val="dotDash" w:sz="4" w:space="0" w:color="auto"/>
              <w:right w:val="nil"/>
            </w:tcBorders>
            <w:tcMar>
              <w:top w:w="0" w:type="dxa"/>
              <w:bottom w:w="0" w:type="dxa"/>
              <w:right w:w="170" w:type="dxa"/>
            </w:tcMar>
            <w:vAlign w:val="center"/>
          </w:tcPr>
          <w:p w:rsidR="008A4C5F" w:rsidRPr="002D7B8E" w:rsidRDefault="008A4C5F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C5F" w:rsidRPr="002D7B8E" w:rsidRDefault="008A4C5F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vAlign w:val="center"/>
          </w:tcPr>
          <w:p w:rsidR="008A4C5F" w:rsidRPr="002D7B8E" w:rsidRDefault="008A4C5F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8A4C5F" w:rsidRPr="002D7B8E" w:rsidRDefault="008A4C5F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A4C5F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bottom w:val="nil"/>
              <w:right w:val="nil"/>
            </w:tcBorders>
          </w:tcPr>
          <w:p w:rsidR="008A4C5F" w:rsidRPr="006D3889" w:rsidRDefault="008A4C5F" w:rsidP="00650FFC">
            <w:pPr>
              <w:ind w:left="397" w:hanging="397"/>
              <w:rPr>
                <w:rFonts w:ascii="Tahoma" w:hAnsi="Tahoma" w:cs="Tahoma"/>
                <w:b/>
                <w:sz w:val="18"/>
                <w:szCs w:val="18"/>
              </w:rPr>
            </w:pPr>
            <w:r w:rsidRPr="006D3889">
              <w:rPr>
                <w:rFonts w:ascii="Tahoma" w:hAnsi="Tahoma" w:cs="Tahoma"/>
                <w:b/>
                <w:sz w:val="18"/>
                <w:szCs w:val="18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</w:tcPr>
          <w:p w:rsidR="008A4C5F" w:rsidRPr="006D3889" w:rsidRDefault="008A4C5F" w:rsidP="00650FFC">
            <w:pPr>
              <w:ind w:left="397" w:hanging="397"/>
              <w:rPr>
                <w:rFonts w:ascii="Tahoma" w:hAnsi="Tahoma" w:cs="Tahoma"/>
                <w:b/>
                <w:sz w:val="18"/>
                <w:szCs w:val="18"/>
              </w:rPr>
            </w:pPr>
            <w:r w:rsidRPr="006D3889">
              <w:rPr>
                <w:rFonts w:ascii="Tahoma" w:hAnsi="Tahoma" w:cs="Tahoma"/>
                <w:b/>
                <w:sz w:val="18"/>
                <w:szCs w:val="18"/>
              </w:rPr>
              <w:t>Τέκνο πολύτεκνης οικογένειας</w:t>
            </w:r>
          </w:p>
          <w:p w:rsidR="008A4C5F" w:rsidRPr="002D7B8E" w:rsidRDefault="008A4C5F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</w:tcPr>
          <w:p w:rsidR="008A4C5F" w:rsidRPr="002D7B8E" w:rsidRDefault="008A4C5F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4C5F" w:rsidRPr="002D7B8E" w:rsidRDefault="008A4C5F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70" w:type="dxa"/>
            </w:tcMar>
            <w:vAlign w:val="bottom"/>
          </w:tcPr>
          <w:p w:rsidR="008A4C5F" w:rsidRPr="002D7B8E" w:rsidRDefault="008A4C5F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170" w:type="dxa"/>
            </w:tcMar>
          </w:tcPr>
          <w:p w:rsidR="008A4C5F" w:rsidRPr="002D7B8E" w:rsidRDefault="008A4C5F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8A4C5F" w:rsidRPr="006D3889" w:rsidRDefault="008A4C5F" w:rsidP="00650FFC">
            <w:pPr>
              <w:ind w:left="397" w:hanging="397"/>
              <w:rPr>
                <w:rFonts w:ascii="Tahoma" w:hAnsi="Tahoma" w:cs="Tahoma"/>
                <w:b/>
                <w:sz w:val="18"/>
                <w:szCs w:val="18"/>
              </w:rPr>
            </w:pPr>
            <w:r w:rsidRPr="006D3889">
              <w:rPr>
                <w:rFonts w:ascii="Tahoma" w:hAnsi="Tahoma" w:cs="Tahoma"/>
                <w:b/>
                <w:sz w:val="18"/>
                <w:szCs w:val="18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A4C5F" w:rsidRPr="006D3889" w:rsidRDefault="008A4C5F" w:rsidP="00650FF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D3889">
              <w:rPr>
                <w:rFonts w:ascii="Tahoma" w:hAnsi="Tahoma" w:cs="Tahoma"/>
                <w:b/>
                <w:sz w:val="18"/>
                <w:szCs w:val="18"/>
              </w:rPr>
              <w:t>Τέκνο μονογονεϊκής οικογένειας</w:t>
            </w:r>
          </w:p>
          <w:p w:rsidR="008A4C5F" w:rsidRPr="002D7B8E" w:rsidRDefault="008A4C5F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A4C5F" w:rsidRPr="002D7B8E" w:rsidRDefault="008A4C5F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8A4C5F" w:rsidRPr="002D7B8E" w:rsidRDefault="008A4C5F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8A4C5F" w:rsidRPr="002D7B8E" w:rsidRDefault="008A4C5F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</w:tcBorders>
          </w:tcPr>
          <w:p w:rsidR="008A4C5F" w:rsidRPr="002D7B8E" w:rsidRDefault="008A4C5F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A4C5F" w:rsidTr="00650FFC">
        <w:trPr>
          <w:trHeight w:val="167"/>
        </w:trPr>
        <w:tc>
          <w:tcPr>
            <w:tcW w:w="330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  <w:right w:w="170" w:type="dxa"/>
            </w:tcMar>
            <w:vAlign w:val="center"/>
          </w:tcPr>
          <w:p w:rsidR="008A4C5F" w:rsidRPr="002D7B8E" w:rsidRDefault="008A4C5F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C5F" w:rsidRPr="002D7B8E" w:rsidRDefault="008A4C5F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A4C5F" w:rsidRPr="002D7B8E" w:rsidRDefault="008A4C5F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8A4C5F" w:rsidRPr="002D7B8E" w:rsidRDefault="008A4C5F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C5F" w:rsidRPr="002D7B8E" w:rsidRDefault="008A4C5F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8A4C5F" w:rsidRPr="002D7B8E" w:rsidRDefault="008A4C5F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C5F" w:rsidRPr="002D7B8E" w:rsidRDefault="008A4C5F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C5F" w:rsidRPr="002D7B8E" w:rsidRDefault="008A4C5F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A4C5F" w:rsidRPr="002D7B8E" w:rsidRDefault="008A4C5F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8A4C5F" w:rsidRPr="002D7B8E" w:rsidRDefault="008A4C5F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C5F" w:rsidRPr="002D7B8E" w:rsidRDefault="008A4C5F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A4C5F" w:rsidRPr="002D7B8E" w:rsidRDefault="008A4C5F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A4C5F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  <w:right w:w="170" w:type="dxa"/>
            </w:tcMar>
          </w:tcPr>
          <w:p w:rsidR="008A4C5F" w:rsidRPr="002D7B8E" w:rsidRDefault="008A4C5F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A4C5F" w:rsidRPr="002D7B8E" w:rsidRDefault="008A4C5F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4C5F" w:rsidRPr="002D7B8E" w:rsidRDefault="008A4C5F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A4C5F" w:rsidRPr="002D7B8E" w:rsidRDefault="008A4C5F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</w:tcBorders>
          </w:tcPr>
          <w:p w:rsidR="008A4C5F" w:rsidRPr="002D7B8E" w:rsidRDefault="008A4C5F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A4C5F" w:rsidTr="00650FFC">
        <w:trPr>
          <w:trHeight w:hRule="exact" w:val="279"/>
        </w:trPr>
        <w:tc>
          <w:tcPr>
            <w:tcW w:w="330" w:type="dxa"/>
            <w:tcBorders>
              <w:top w:val="nil"/>
              <w:bottom w:val="nil"/>
              <w:right w:val="nil"/>
            </w:tcBorders>
          </w:tcPr>
          <w:p w:rsidR="008A4C5F" w:rsidRPr="002D7B8E" w:rsidRDefault="008A4C5F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4C5F" w:rsidRPr="002D7B8E" w:rsidRDefault="008A4C5F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  <w:right w:w="170" w:type="dxa"/>
            </w:tcMar>
            <w:vAlign w:val="bottom"/>
          </w:tcPr>
          <w:p w:rsidR="008A4C5F" w:rsidRPr="002D7B8E" w:rsidRDefault="008A4C5F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8A4C5F" w:rsidRPr="002D7B8E" w:rsidRDefault="008A4C5F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4C5F" w:rsidRPr="002D7B8E" w:rsidRDefault="008A4C5F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8A4C5F" w:rsidRPr="002D7B8E" w:rsidRDefault="008A4C5F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8A4C5F" w:rsidRPr="002D7B8E" w:rsidRDefault="008A4C5F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</w:tcPr>
          <w:p w:rsidR="008A4C5F" w:rsidRPr="002D7B8E" w:rsidRDefault="008A4C5F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A4C5F" w:rsidTr="00650FFC">
        <w:trPr>
          <w:trHeight w:hRule="exact" w:val="279"/>
        </w:trPr>
        <w:tc>
          <w:tcPr>
            <w:tcW w:w="330" w:type="dxa"/>
            <w:tcBorders>
              <w:top w:val="nil"/>
              <w:bottom w:val="nil"/>
              <w:right w:val="nil"/>
            </w:tcBorders>
          </w:tcPr>
          <w:p w:rsidR="008A4C5F" w:rsidRPr="002D7B8E" w:rsidRDefault="008A4C5F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4C5F" w:rsidRPr="002D7B8E" w:rsidRDefault="008A4C5F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170" w:type="dxa"/>
            </w:tcMar>
            <w:vAlign w:val="bottom"/>
          </w:tcPr>
          <w:p w:rsidR="008A4C5F" w:rsidRPr="002D7B8E" w:rsidRDefault="008A4C5F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170" w:type="dxa"/>
            </w:tcMar>
          </w:tcPr>
          <w:p w:rsidR="008A4C5F" w:rsidRPr="002D7B8E" w:rsidRDefault="008A4C5F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4C5F" w:rsidRPr="002D7B8E" w:rsidRDefault="008A4C5F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A4C5F" w:rsidRPr="002D7B8E" w:rsidRDefault="008A4C5F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C5F" w:rsidRPr="002D7B8E" w:rsidRDefault="008A4C5F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</w:tcBorders>
          </w:tcPr>
          <w:p w:rsidR="008A4C5F" w:rsidRPr="002D7B8E" w:rsidRDefault="008A4C5F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A4C5F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bottom w:val="dotDash" w:sz="4" w:space="0" w:color="auto"/>
              <w:right w:val="nil"/>
            </w:tcBorders>
            <w:tcMar>
              <w:top w:w="0" w:type="dxa"/>
              <w:bottom w:w="0" w:type="dxa"/>
              <w:right w:w="170" w:type="dxa"/>
            </w:tcMar>
            <w:vAlign w:val="center"/>
          </w:tcPr>
          <w:p w:rsidR="008A4C5F" w:rsidRPr="002D7B8E" w:rsidRDefault="008A4C5F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C5F" w:rsidRPr="002D7B8E" w:rsidRDefault="008A4C5F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vAlign w:val="center"/>
          </w:tcPr>
          <w:p w:rsidR="008A4C5F" w:rsidRPr="002D7B8E" w:rsidRDefault="008A4C5F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8A4C5F" w:rsidRPr="002D7B8E" w:rsidRDefault="008A4C5F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A4C5F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bottom w:val="nil"/>
              <w:right w:val="nil"/>
            </w:tcBorders>
          </w:tcPr>
          <w:p w:rsidR="008A4C5F" w:rsidRPr="006D3889" w:rsidRDefault="008A4C5F" w:rsidP="00650FFC">
            <w:pPr>
              <w:ind w:left="397" w:hanging="397"/>
              <w:rPr>
                <w:rFonts w:ascii="Tahoma" w:hAnsi="Tahoma" w:cs="Tahoma"/>
                <w:b/>
                <w:sz w:val="18"/>
                <w:szCs w:val="18"/>
              </w:rPr>
            </w:pPr>
            <w:r w:rsidRPr="006D3889">
              <w:rPr>
                <w:rFonts w:ascii="Tahoma" w:hAnsi="Tahoma" w:cs="Tahoma"/>
                <w:b/>
                <w:sz w:val="18"/>
                <w:szCs w:val="18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</w:tcPr>
          <w:p w:rsidR="008A4C5F" w:rsidRPr="006D3889" w:rsidRDefault="008A4C5F" w:rsidP="00650FFC">
            <w:pPr>
              <w:ind w:left="397" w:hanging="397"/>
              <w:rPr>
                <w:rFonts w:ascii="Tahoma" w:hAnsi="Tahoma" w:cs="Tahoma"/>
                <w:b/>
                <w:sz w:val="18"/>
                <w:szCs w:val="18"/>
              </w:rPr>
            </w:pPr>
            <w:r w:rsidRPr="006D3889">
              <w:rPr>
                <w:rFonts w:ascii="Tahoma" w:hAnsi="Tahoma" w:cs="Tahoma"/>
                <w:b/>
                <w:sz w:val="18"/>
                <w:szCs w:val="18"/>
              </w:rPr>
              <w:t>Τρίτεκνος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</w:tcPr>
          <w:p w:rsidR="008A4C5F" w:rsidRPr="002D7B8E" w:rsidRDefault="008A4C5F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4C5F" w:rsidRPr="002D7B8E" w:rsidRDefault="008A4C5F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70" w:type="dxa"/>
            </w:tcMar>
            <w:vAlign w:val="bottom"/>
          </w:tcPr>
          <w:p w:rsidR="008A4C5F" w:rsidRPr="002D7B8E" w:rsidRDefault="008A4C5F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170" w:type="dxa"/>
            </w:tcMar>
          </w:tcPr>
          <w:p w:rsidR="008A4C5F" w:rsidRPr="002D7B8E" w:rsidRDefault="008A4C5F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8A4C5F" w:rsidRPr="006D3889" w:rsidRDefault="008A4C5F" w:rsidP="00650FFC">
            <w:pPr>
              <w:ind w:left="397" w:hanging="397"/>
              <w:rPr>
                <w:rFonts w:ascii="Tahoma" w:hAnsi="Tahoma" w:cs="Tahoma"/>
                <w:b/>
                <w:sz w:val="18"/>
                <w:szCs w:val="18"/>
              </w:rPr>
            </w:pPr>
            <w:r w:rsidRPr="006D3889">
              <w:rPr>
                <w:rFonts w:ascii="Tahoma" w:hAnsi="Tahoma" w:cs="Tahoma"/>
                <w:b/>
                <w:sz w:val="18"/>
                <w:szCs w:val="18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A4C5F" w:rsidRPr="006D3889" w:rsidRDefault="008A4C5F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D3889">
              <w:rPr>
                <w:rFonts w:ascii="Tahoma" w:hAnsi="Tahoma" w:cs="Tahoma"/>
                <w:b/>
                <w:bCs/>
                <w:sz w:val="18"/>
                <w:szCs w:val="18"/>
              </w:rPr>
              <w:t>Αναπηρία γονέα, τέκνου, αδελφού ή συζύγου</w:t>
            </w:r>
          </w:p>
          <w:p w:rsidR="008A4C5F" w:rsidRPr="002D7B8E" w:rsidRDefault="008A4C5F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</w:tcPr>
          <w:p w:rsidR="008A4C5F" w:rsidRPr="002D7B8E" w:rsidRDefault="008A4C5F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4C5F" w:rsidRPr="002D7B8E" w:rsidRDefault="008A4C5F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C5F" w:rsidRPr="002D7B8E" w:rsidRDefault="008A4C5F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</w:tcBorders>
          </w:tcPr>
          <w:p w:rsidR="008A4C5F" w:rsidRPr="002D7B8E" w:rsidRDefault="008A4C5F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A4C5F" w:rsidTr="00650FFC">
        <w:trPr>
          <w:trHeight w:val="89"/>
        </w:trPr>
        <w:tc>
          <w:tcPr>
            <w:tcW w:w="330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  <w:right w:w="170" w:type="dxa"/>
            </w:tcMar>
            <w:vAlign w:val="center"/>
          </w:tcPr>
          <w:p w:rsidR="008A4C5F" w:rsidRPr="002D7B8E" w:rsidRDefault="008A4C5F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C5F" w:rsidRPr="002D7B8E" w:rsidRDefault="008A4C5F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C5F" w:rsidRPr="002D7B8E" w:rsidRDefault="008A4C5F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A4C5F" w:rsidRPr="002D7B8E" w:rsidRDefault="008A4C5F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A4C5F" w:rsidRPr="002D7B8E" w:rsidRDefault="008A4C5F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A4C5F" w:rsidRPr="002D7B8E" w:rsidRDefault="008A4C5F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C5F" w:rsidRPr="002D7B8E" w:rsidRDefault="008A4C5F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C5F" w:rsidRPr="002D7B8E" w:rsidRDefault="008A4C5F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8A4C5F" w:rsidRPr="002D7B8E" w:rsidRDefault="008A4C5F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A4C5F" w:rsidRPr="002D7B8E" w:rsidRDefault="008A4C5F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C5F" w:rsidRPr="002D7B8E" w:rsidRDefault="008A4C5F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A4C5F" w:rsidRPr="002D7B8E" w:rsidRDefault="008A4C5F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A4C5F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  <w:right w:w="170" w:type="dxa"/>
            </w:tcMar>
          </w:tcPr>
          <w:p w:rsidR="008A4C5F" w:rsidRPr="002D7B8E" w:rsidRDefault="008A4C5F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A4C5F" w:rsidRPr="002D7B8E" w:rsidRDefault="008A4C5F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4C5F" w:rsidRPr="002D7B8E" w:rsidRDefault="008A4C5F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8A4C5F" w:rsidRPr="002D7B8E" w:rsidRDefault="008A4C5F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</w:tcBorders>
          </w:tcPr>
          <w:p w:rsidR="008A4C5F" w:rsidRPr="002D7B8E" w:rsidRDefault="008A4C5F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A4C5F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bottom w:val="nil"/>
              <w:right w:val="nil"/>
            </w:tcBorders>
          </w:tcPr>
          <w:p w:rsidR="008A4C5F" w:rsidRPr="002D7B8E" w:rsidRDefault="008A4C5F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4C5F" w:rsidRPr="002D7B8E" w:rsidRDefault="008A4C5F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  <w:right w:w="170" w:type="dxa"/>
            </w:tcMar>
            <w:vAlign w:val="bottom"/>
          </w:tcPr>
          <w:p w:rsidR="008A4C5F" w:rsidRPr="002D7B8E" w:rsidRDefault="008A4C5F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tcMar>
              <w:right w:w="170" w:type="dxa"/>
            </w:tcMar>
          </w:tcPr>
          <w:p w:rsidR="008A4C5F" w:rsidRPr="002D7B8E" w:rsidRDefault="008A4C5F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4C5F" w:rsidRPr="006D3889" w:rsidRDefault="008A4C5F" w:rsidP="00650FFC">
            <w:pPr>
              <w:ind w:left="397" w:hanging="397"/>
              <w:rPr>
                <w:rFonts w:ascii="Tahoma" w:hAnsi="Tahoma" w:cs="Tahoma"/>
                <w:b/>
                <w:sz w:val="18"/>
                <w:szCs w:val="18"/>
              </w:rPr>
            </w:pPr>
            <w:r w:rsidRPr="006D3889">
              <w:rPr>
                <w:rFonts w:ascii="Tahoma" w:hAnsi="Tahoma" w:cs="Tahoma"/>
                <w:b/>
                <w:sz w:val="18"/>
                <w:szCs w:val="18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A4C5F" w:rsidRPr="006D3889" w:rsidRDefault="008A4C5F" w:rsidP="00650FF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D3889">
              <w:rPr>
                <w:rFonts w:ascii="Tahoma" w:hAnsi="Tahoma" w:cs="Tahoma"/>
                <w:b/>
                <w:sz w:val="18"/>
                <w:szCs w:val="18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8A4C5F" w:rsidRPr="002D7B8E" w:rsidRDefault="008A4C5F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8A4C5F" w:rsidRPr="002D7B8E" w:rsidRDefault="008A4C5F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A4C5F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bottom w:val="nil"/>
              <w:right w:val="nil"/>
            </w:tcBorders>
          </w:tcPr>
          <w:p w:rsidR="008A4C5F" w:rsidRPr="002D7B8E" w:rsidRDefault="008A4C5F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4C5F" w:rsidRPr="002D7B8E" w:rsidRDefault="008A4C5F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170" w:type="dxa"/>
            </w:tcMar>
            <w:vAlign w:val="bottom"/>
          </w:tcPr>
          <w:p w:rsidR="008A4C5F" w:rsidRPr="002D7B8E" w:rsidRDefault="008A4C5F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tcMar>
              <w:right w:w="170" w:type="dxa"/>
            </w:tcMar>
          </w:tcPr>
          <w:p w:rsidR="008A4C5F" w:rsidRPr="002D7B8E" w:rsidRDefault="008A4C5F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4C5F" w:rsidRPr="002D7B8E" w:rsidRDefault="008A4C5F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A4C5F" w:rsidRPr="002D7B8E" w:rsidRDefault="008A4C5F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:rsidR="008A4C5F" w:rsidRPr="002D7B8E" w:rsidRDefault="008A4C5F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</w:tcBorders>
          </w:tcPr>
          <w:p w:rsidR="008A4C5F" w:rsidRPr="002D7B8E" w:rsidRDefault="008A4C5F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A4C5F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bottom w:val="dotDash" w:sz="4" w:space="0" w:color="auto"/>
              <w:right w:val="nil"/>
            </w:tcBorders>
            <w:tcMar>
              <w:top w:w="0" w:type="dxa"/>
              <w:bottom w:w="0" w:type="dxa"/>
              <w:right w:w="170" w:type="dxa"/>
            </w:tcMar>
          </w:tcPr>
          <w:p w:rsidR="008A4C5F" w:rsidRPr="002D7B8E" w:rsidRDefault="008A4C5F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A4C5F" w:rsidRPr="002D7B8E" w:rsidRDefault="008A4C5F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4C5F" w:rsidRPr="002D7B8E" w:rsidRDefault="008A4C5F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8A4C5F" w:rsidRPr="002D7B8E" w:rsidRDefault="008A4C5F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</w:tcPr>
          <w:p w:rsidR="008A4C5F" w:rsidRPr="002D7B8E" w:rsidRDefault="008A4C5F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</w:tcBorders>
          </w:tcPr>
          <w:p w:rsidR="008A4C5F" w:rsidRPr="002D7B8E" w:rsidRDefault="008A4C5F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A4C5F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right w:val="nil"/>
            </w:tcBorders>
            <w:tcMar>
              <w:top w:w="0" w:type="dxa"/>
              <w:bottom w:w="0" w:type="dxa"/>
              <w:right w:w="170" w:type="dxa"/>
            </w:tcMar>
          </w:tcPr>
          <w:p w:rsidR="008A4C5F" w:rsidRPr="006D3889" w:rsidRDefault="008A4C5F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  <w:r w:rsidRPr="006D3889">
              <w:rPr>
                <w:rFonts w:ascii="Tahoma" w:hAnsi="Tahoma" w:cs="Tahoma"/>
                <w:b/>
                <w:sz w:val="18"/>
                <w:szCs w:val="18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</w:tcPr>
          <w:p w:rsidR="008A4C5F" w:rsidRPr="006D3889" w:rsidRDefault="008A4C5F" w:rsidP="00650FF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D3889">
              <w:rPr>
                <w:rFonts w:ascii="Tahoma" w:hAnsi="Tahoma" w:cs="Tahoma"/>
                <w:b/>
                <w:sz w:val="18"/>
                <w:szCs w:val="18"/>
              </w:rPr>
              <w:t>Τέκνο τρίτεκνης οικογένειας</w:t>
            </w:r>
          </w:p>
          <w:p w:rsidR="008A4C5F" w:rsidRPr="002D7B8E" w:rsidRDefault="008A4C5F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4C5F" w:rsidRPr="002D7B8E" w:rsidRDefault="008A4C5F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A4C5F" w:rsidRPr="002D7B8E" w:rsidRDefault="008A4C5F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4C5F" w:rsidRPr="002D7B8E" w:rsidRDefault="008A4C5F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A4C5F" w:rsidRPr="002D7B8E" w:rsidRDefault="008A4C5F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A4C5F" w:rsidRPr="002D7B8E" w:rsidRDefault="008A4C5F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8A4C5F" w:rsidRPr="002D7B8E" w:rsidRDefault="008A4C5F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A4C5F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  <w:right w:w="170" w:type="dxa"/>
            </w:tcMar>
          </w:tcPr>
          <w:p w:rsidR="008A4C5F" w:rsidRPr="002D7B8E" w:rsidRDefault="008A4C5F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4C5F" w:rsidRPr="002D7B8E" w:rsidRDefault="008A4C5F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C5F" w:rsidRPr="002D7B8E" w:rsidRDefault="008A4C5F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A4C5F" w:rsidRPr="002D7B8E" w:rsidRDefault="008A4C5F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4C5F" w:rsidRPr="002D7B8E" w:rsidRDefault="008A4C5F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A4C5F" w:rsidRPr="002D7B8E" w:rsidRDefault="008A4C5F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A4C5F" w:rsidRPr="002D7B8E" w:rsidRDefault="008A4C5F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8A4C5F" w:rsidRPr="002D7B8E" w:rsidRDefault="008A4C5F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A4C5F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right w:val="nil"/>
            </w:tcBorders>
            <w:tcMar>
              <w:top w:w="0" w:type="dxa"/>
              <w:bottom w:w="0" w:type="dxa"/>
              <w:right w:w="170" w:type="dxa"/>
            </w:tcMar>
          </w:tcPr>
          <w:p w:rsidR="008A4C5F" w:rsidRPr="002D7B8E" w:rsidRDefault="008A4C5F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8A4C5F" w:rsidRPr="002D7B8E" w:rsidRDefault="008A4C5F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49" w:type="dxa"/>
            <w:gridSpan w:val="2"/>
            <w:tcBorders>
              <w:left w:val="nil"/>
              <w:right w:val="nil"/>
            </w:tcBorders>
          </w:tcPr>
          <w:p w:rsidR="008A4C5F" w:rsidRPr="002D7B8E" w:rsidRDefault="008A4C5F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8A4C5F" w:rsidRPr="002D7B8E" w:rsidRDefault="008A4C5F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4C5F" w:rsidRPr="002D7B8E" w:rsidRDefault="008A4C5F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A4C5F" w:rsidRPr="002D7B8E" w:rsidRDefault="008A4C5F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A4C5F" w:rsidRPr="002D7B8E" w:rsidRDefault="008A4C5F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</w:tcBorders>
          </w:tcPr>
          <w:p w:rsidR="008A4C5F" w:rsidRPr="002D7B8E" w:rsidRDefault="008A4C5F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A4C5F" w:rsidTr="00650FFC">
        <w:trPr>
          <w:trHeight w:hRule="exact" w:val="317"/>
        </w:trPr>
        <w:tc>
          <w:tcPr>
            <w:tcW w:w="330" w:type="dxa"/>
            <w:vMerge/>
            <w:tcBorders>
              <w:bottom w:val="nil"/>
              <w:right w:val="nil"/>
            </w:tcBorders>
            <w:tcMar>
              <w:top w:w="0" w:type="dxa"/>
              <w:bottom w:w="0" w:type="dxa"/>
              <w:right w:w="170" w:type="dxa"/>
            </w:tcMar>
          </w:tcPr>
          <w:p w:rsidR="008A4C5F" w:rsidRPr="002D7B8E" w:rsidRDefault="008A4C5F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</w:tcPr>
          <w:p w:rsidR="008A4C5F" w:rsidRPr="002D7B8E" w:rsidRDefault="008A4C5F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4C5F" w:rsidRPr="002D7B8E" w:rsidRDefault="008A4C5F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A4C5F" w:rsidRPr="002D7B8E" w:rsidRDefault="008A4C5F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4C5F" w:rsidRPr="002D7B8E" w:rsidRDefault="008A4C5F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A4C5F" w:rsidRPr="002D7B8E" w:rsidRDefault="008A4C5F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A4C5F" w:rsidRPr="002D7B8E" w:rsidRDefault="008A4C5F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</w:tcBorders>
          </w:tcPr>
          <w:p w:rsidR="008A4C5F" w:rsidRPr="002D7B8E" w:rsidRDefault="008A4C5F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A4C5F" w:rsidTr="00650FFC">
        <w:trPr>
          <w:trHeight w:hRule="exact" w:val="75"/>
        </w:trPr>
        <w:tc>
          <w:tcPr>
            <w:tcW w:w="330" w:type="dxa"/>
            <w:tcBorders>
              <w:top w:val="nil"/>
              <w:right w:val="nil"/>
            </w:tcBorders>
            <w:tcMar>
              <w:top w:w="0" w:type="dxa"/>
              <w:bottom w:w="0" w:type="dxa"/>
              <w:right w:w="170" w:type="dxa"/>
            </w:tcMar>
          </w:tcPr>
          <w:p w:rsidR="008A4C5F" w:rsidRPr="002D7B8E" w:rsidRDefault="008A4C5F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right w:val="nil"/>
            </w:tcBorders>
          </w:tcPr>
          <w:p w:rsidR="008A4C5F" w:rsidRPr="002D7B8E" w:rsidRDefault="008A4C5F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left w:val="nil"/>
              <w:right w:val="nil"/>
            </w:tcBorders>
          </w:tcPr>
          <w:p w:rsidR="008A4C5F" w:rsidRPr="002D7B8E" w:rsidRDefault="008A4C5F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8A4C5F" w:rsidRPr="002D7B8E" w:rsidRDefault="008A4C5F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4C5F" w:rsidRPr="002D7B8E" w:rsidRDefault="008A4C5F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8A4C5F" w:rsidRPr="002D7B8E" w:rsidRDefault="008A4C5F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right w:val="nil"/>
            </w:tcBorders>
          </w:tcPr>
          <w:p w:rsidR="008A4C5F" w:rsidRPr="002D7B8E" w:rsidRDefault="008A4C5F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</w:tcBorders>
          </w:tcPr>
          <w:p w:rsidR="008A4C5F" w:rsidRPr="002D7B8E" w:rsidRDefault="008A4C5F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8A4C5F" w:rsidRPr="002D7B8E" w:rsidRDefault="008A4C5F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/>
      </w:tblPr>
      <w:tblGrid>
        <w:gridCol w:w="240"/>
        <w:gridCol w:w="4916"/>
        <w:gridCol w:w="4925"/>
        <w:gridCol w:w="242"/>
      </w:tblGrid>
      <w:tr w:rsidR="008A4C5F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8A4C5F" w:rsidRPr="006D3889" w:rsidRDefault="008A4C5F" w:rsidP="00650F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br w:type="page"/>
            </w:r>
            <w:r w:rsidRPr="006D3889">
              <w:rPr>
                <w:rFonts w:ascii="Tahoma" w:hAnsi="Tahoma" w:cs="Tahoma"/>
                <w:b/>
                <w:noProof/>
                <w:spacing w:val="20"/>
              </w:rPr>
              <w:t>ΥΠΕΥΘΥΝΗ ΔΗΛΩΣΗ</w:t>
            </w:r>
          </w:p>
        </w:tc>
      </w:tr>
      <w:tr w:rsidR="008A4C5F" w:rsidTr="00650FFC"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8A4C5F" w:rsidRPr="002D7B8E" w:rsidRDefault="008A4C5F" w:rsidP="00726855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8A4C5F" w:rsidRPr="006D3889" w:rsidRDefault="008A4C5F" w:rsidP="00650FF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D3889">
              <w:rPr>
                <w:rFonts w:ascii="Tahoma" w:hAnsi="Tahoma" w:cs="Tahoma"/>
                <w:sz w:val="18"/>
                <w:szCs w:val="18"/>
              </w:rPr>
              <w:t>Η ακρίβεια των στοιχείων που αναφέρονται σε αυτή την αίτηση-δήλωση</w:t>
            </w:r>
          </w:p>
          <w:p w:rsidR="008A4C5F" w:rsidRPr="006D3889" w:rsidRDefault="008A4C5F" w:rsidP="00650FF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D3889">
              <w:rPr>
                <w:rFonts w:ascii="Tahoma" w:hAnsi="Tahoma" w:cs="Tahoma"/>
                <w:sz w:val="18"/>
                <w:szCs w:val="18"/>
              </w:rPr>
              <w:t xml:space="preserve"> μπορεί να ελεγχθεί με βάση το αρχείο άλλων υπηρεσιών</w:t>
            </w:r>
            <w:r w:rsidRPr="006D3889">
              <w:rPr>
                <w:rFonts w:ascii="Tahoma" w:hAnsi="Tahoma" w:cs="Tahoma"/>
                <w:sz w:val="18"/>
                <w:szCs w:val="18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8A4C5F" w:rsidRPr="002D7B8E" w:rsidRDefault="008A4C5F" w:rsidP="00726855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4C5F" w:rsidTr="00650FFC"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8A4C5F" w:rsidRPr="002D7B8E" w:rsidRDefault="008A4C5F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tcMar>
              <w:left w:w="284" w:type="dxa"/>
              <w:right w:w="284" w:type="dxa"/>
            </w:tcMar>
            <w:vAlign w:val="bottom"/>
          </w:tcPr>
          <w:p w:rsidR="008A4C5F" w:rsidRPr="006D3889" w:rsidRDefault="008A4C5F" w:rsidP="00650FFC">
            <w:pPr>
              <w:spacing w:before="40" w:line="22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D3889">
              <w:rPr>
                <w:rFonts w:ascii="Tahoma" w:hAnsi="Tahoma" w:cs="Tahoma"/>
                <w:bCs/>
                <w:sz w:val="18"/>
                <w:szCs w:val="18"/>
              </w:rPr>
              <w:t xml:space="preserve">Με ατομική μου ευθύνη και γνωρίζοντας τις </w:t>
            </w:r>
            <w:r w:rsidRPr="006D3889">
              <w:rPr>
                <w:rFonts w:ascii="Tahoma" w:hAnsi="Tahoma" w:cs="Tahoma"/>
                <w:b/>
                <w:sz w:val="18"/>
                <w:szCs w:val="18"/>
              </w:rPr>
              <w:t>κυρώσεις</w:t>
            </w:r>
            <w:r w:rsidRPr="006D3889">
              <w:rPr>
                <w:rFonts w:ascii="Tahoma" w:hAnsi="Tahoma" w:cs="Tahoma"/>
                <w:bCs/>
                <w:sz w:val="18"/>
                <w:szCs w:val="18"/>
              </w:rPr>
              <w:t xml:space="preserve"> που προβλέπονται από τις διατάξεις της παρ. 6 του άρθρ. 22 του </w:t>
            </w:r>
            <w:r w:rsidRPr="006D3889">
              <w:rPr>
                <w:rFonts w:ascii="Tahoma" w:hAnsi="Tahoma" w:cs="Tahoma"/>
                <w:b/>
                <w:sz w:val="18"/>
                <w:szCs w:val="18"/>
              </w:rPr>
              <w:t>Ν.</w:t>
            </w:r>
            <w:r w:rsidRPr="006D3889">
              <w:rPr>
                <w:rFonts w:ascii="Tahoma" w:hAnsi="Tahoma" w:cs="Tahoma"/>
                <w:b/>
                <w:sz w:val="18"/>
                <w:szCs w:val="18"/>
                <w:lang w:val="en-US"/>
              </w:rPr>
              <w:t> </w:t>
            </w:r>
            <w:r w:rsidRPr="006D3889">
              <w:rPr>
                <w:rFonts w:ascii="Tahoma" w:hAnsi="Tahoma" w:cs="Tahoma"/>
                <w:b/>
                <w:sz w:val="18"/>
                <w:szCs w:val="18"/>
              </w:rPr>
              <w:t>1599/1986</w:t>
            </w:r>
            <w:r w:rsidRPr="006D3889">
              <w:rPr>
                <w:rFonts w:ascii="Tahoma" w:hAnsi="Tahoma" w:cs="Tahoma"/>
                <w:bCs/>
                <w:sz w:val="18"/>
                <w:szCs w:val="18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6D3889">
              <w:rPr>
                <w:rFonts w:ascii="Tahoma" w:hAnsi="Tahoma" w:cs="Tahoma"/>
                <w:sz w:val="18"/>
                <w:szCs w:val="18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6D3889">
              <w:rPr>
                <w:rFonts w:ascii="Tahoma" w:hAnsi="Tahoma" w:cs="Tahoma"/>
                <w:b/>
                <w:sz w:val="18"/>
                <w:szCs w:val="18"/>
              </w:rPr>
              <w:t>δηλώνω ότι:</w:t>
            </w:r>
          </w:p>
          <w:p w:rsidR="008A4C5F" w:rsidRPr="006D3889" w:rsidRDefault="008A4C5F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8"/>
                <w:szCs w:val="18"/>
              </w:rPr>
            </w:pPr>
            <w:r w:rsidRPr="006D3889">
              <w:rPr>
                <w:rFonts w:ascii="Tahoma" w:hAnsi="Tahoma" w:cs="Tahoma"/>
                <w:spacing w:val="-1"/>
                <w:sz w:val="18"/>
                <w:szCs w:val="18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8A4C5F" w:rsidRPr="006D3889" w:rsidRDefault="008A4C5F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8"/>
                <w:szCs w:val="18"/>
              </w:rPr>
            </w:pPr>
            <w:r w:rsidRPr="006D3889">
              <w:rPr>
                <w:rFonts w:ascii="Tahoma" w:hAnsi="Tahoma" w:cs="Tahoma"/>
                <w:spacing w:val="-1"/>
                <w:sz w:val="18"/>
                <w:szCs w:val="18"/>
              </w:rPr>
              <w:t xml:space="preserve">Όλα τα </w:t>
            </w:r>
            <w:r w:rsidRPr="006D3889">
              <w:rPr>
                <w:rFonts w:ascii="Tahoma" w:hAnsi="Tahoma" w:cs="Tahoma"/>
                <w:b/>
                <w:spacing w:val="-1"/>
                <w:sz w:val="18"/>
                <w:szCs w:val="18"/>
              </w:rPr>
              <w:t>στοιχεία</w:t>
            </w:r>
            <w:r w:rsidRPr="006D3889">
              <w:rPr>
                <w:rFonts w:ascii="Tahoma" w:hAnsi="Tahoma" w:cs="Tahoma"/>
                <w:spacing w:val="-1"/>
                <w:sz w:val="18"/>
                <w:szCs w:val="18"/>
              </w:rPr>
              <w:t xml:space="preserve"> της αίτησής μου είναι </w:t>
            </w:r>
            <w:r w:rsidRPr="006D3889">
              <w:rPr>
                <w:rFonts w:ascii="Tahoma" w:hAnsi="Tahoma" w:cs="Tahoma"/>
                <w:b/>
                <w:spacing w:val="-1"/>
                <w:sz w:val="18"/>
                <w:szCs w:val="18"/>
              </w:rPr>
              <w:t>ακριβή και αληθή</w:t>
            </w:r>
            <w:r w:rsidRPr="006D3889">
              <w:rPr>
                <w:rFonts w:ascii="Tahoma" w:hAnsi="Tahoma" w:cs="Tahoma"/>
                <w:spacing w:val="-1"/>
                <w:sz w:val="18"/>
                <w:szCs w:val="18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6D3889">
              <w:rPr>
                <w:rFonts w:ascii="Tahoma" w:hAnsi="Tahoma" w:cs="Tahoma"/>
                <w:spacing w:val="-1"/>
                <w:sz w:val="18"/>
                <w:szCs w:val="18"/>
                <w:lang w:val="en-US"/>
              </w:rPr>
              <w:t> </w:t>
            </w:r>
            <w:r w:rsidRPr="006D3889">
              <w:rPr>
                <w:rFonts w:ascii="Tahoma" w:hAnsi="Tahoma" w:cs="Tahoma"/>
                <w:spacing w:val="-1"/>
                <w:sz w:val="18"/>
                <w:szCs w:val="18"/>
              </w:rPr>
              <w:t>1599/1986.</w:t>
            </w:r>
          </w:p>
          <w:p w:rsidR="008A4C5F" w:rsidRPr="006D3889" w:rsidRDefault="008A4C5F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D3889">
              <w:rPr>
                <w:rFonts w:ascii="Tahoma" w:hAnsi="Tahoma" w:cs="Tahoma"/>
                <w:sz w:val="18"/>
                <w:szCs w:val="18"/>
              </w:rPr>
              <w:t>Έχω δικαίωμα συμμετοχής στη διαδικασία επιλογής καθότι δεν έχω</w:t>
            </w:r>
            <w:r w:rsidRPr="006D388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6D3889">
              <w:rPr>
                <w:rFonts w:ascii="Tahoma" w:hAnsi="Tahoma" w:cs="Tahoma"/>
                <w:sz w:val="18"/>
                <w:szCs w:val="18"/>
              </w:rPr>
              <w:t xml:space="preserve">(με την επιφύλαξη της επόμενης παραγράφου) </w:t>
            </w:r>
            <w:r w:rsidRPr="006D3889">
              <w:rPr>
                <w:rFonts w:ascii="Tahoma" w:hAnsi="Tahoma" w:cs="Tahoma"/>
                <w:b/>
                <w:bCs/>
                <w:sz w:val="18"/>
                <w:szCs w:val="18"/>
              </w:rPr>
              <w:t>κώλυμα</w:t>
            </w:r>
            <w:r w:rsidRPr="006D3889">
              <w:rPr>
                <w:rFonts w:ascii="Tahoma" w:hAnsi="Tahoma" w:cs="Tahoma"/>
                <w:sz w:val="18"/>
                <w:szCs w:val="18"/>
              </w:rPr>
              <w:t xml:space="preserve"> κατά το </w:t>
            </w:r>
            <w:r w:rsidRPr="006D3889">
              <w:rPr>
                <w:rFonts w:ascii="Tahoma" w:hAnsi="Tahoma" w:cs="Tahoma"/>
                <w:b/>
                <w:bCs/>
                <w:sz w:val="18"/>
                <w:szCs w:val="18"/>
              </w:rPr>
              <w:t>άρθρο 16 του Κώδικα Δημοτικών &amp; Κοινοτικών Υπαλλήλων</w:t>
            </w:r>
            <w:r w:rsidRPr="006D3889">
              <w:rPr>
                <w:rFonts w:ascii="Tahoma" w:hAnsi="Tahoma" w:cs="Tahoma"/>
                <w:sz w:val="18"/>
                <w:szCs w:val="18"/>
              </w:rPr>
              <w:t xml:space="preserve">, σύμφωνα με το οποίο δεν μπορεί να επιλεγεί όποιος: </w:t>
            </w:r>
            <w:r w:rsidRPr="006D3889">
              <w:rPr>
                <w:rFonts w:ascii="Tahoma" w:hAnsi="Tahoma" w:cs="Tahoma"/>
                <w:b/>
                <w:bCs/>
                <w:sz w:val="18"/>
                <w:szCs w:val="18"/>
              </w:rPr>
              <w:t>α)</w:t>
            </w:r>
            <w:r w:rsidRPr="006D388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D3889">
              <w:rPr>
                <w:rFonts w:ascii="Tahoma" w:hAnsi="Tahoma" w:cs="Tahoma"/>
                <w:bCs/>
                <w:sz w:val="18"/>
                <w:szCs w:val="18"/>
              </w:rPr>
              <w:t>έχει</w:t>
            </w:r>
            <w:r w:rsidRPr="006D3889">
              <w:rPr>
                <w:rFonts w:ascii="Tahoma" w:hAnsi="Tahoma" w:cs="Tahoma"/>
                <w:b/>
                <w:sz w:val="18"/>
                <w:szCs w:val="18"/>
              </w:rPr>
              <w:t xml:space="preserve"> καταδικαστεί</w:t>
            </w:r>
            <w:r w:rsidRPr="006D3889">
              <w:rPr>
                <w:rFonts w:ascii="Tahoma" w:hAnsi="Tahoma" w:cs="Tahoma"/>
                <w:sz w:val="18"/>
                <w:szCs w:val="18"/>
              </w:rPr>
              <w:t xml:space="preserve"> για κακούργημα και σε οποιαδήποτε ποινή για κλοπή, υπεξαίρεση (κοινή ή στην υπηρεσία), απάτη, εκβίαση, πλαστογραφία, απιστία δικηγόρου, δωροδοκία, καταπίεση, απιστία περί την υπηρεσία, παράβαση καθήκοντος,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6D3889">
              <w:rPr>
                <w:rFonts w:ascii="Tahoma" w:hAnsi="Tahoma" w:cs="Tahoma"/>
                <w:b/>
                <w:bCs/>
                <w:sz w:val="18"/>
                <w:szCs w:val="18"/>
              </w:rPr>
              <w:t>β)</w:t>
            </w:r>
            <w:r w:rsidRPr="006D388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D3889">
              <w:rPr>
                <w:rFonts w:ascii="Tahoma" w:hAnsi="Tahoma" w:cs="Tahoma"/>
                <w:bCs/>
                <w:sz w:val="18"/>
                <w:szCs w:val="18"/>
              </w:rPr>
              <w:t xml:space="preserve">είναι </w:t>
            </w:r>
            <w:r w:rsidRPr="006D3889">
              <w:rPr>
                <w:rFonts w:ascii="Tahoma" w:hAnsi="Tahoma" w:cs="Tahoma"/>
                <w:b/>
                <w:sz w:val="18"/>
                <w:szCs w:val="18"/>
              </w:rPr>
              <w:t>υπόδικος</w:t>
            </w:r>
            <w:r w:rsidRPr="006D3889">
              <w:rPr>
                <w:rFonts w:ascii="Tahoma" w:hAnsi="Tahoma" w:cs="Tahoma"/>
                <w:sz w:val="18"/>
                <w:szCs w:val="18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6D3889">
              <w:rPr>
                <w:rFonts w:ascii="Tahoma" w:hAnsi="Tahoma" w:cs="Tahoma"/>
                <w:b/>
                <w:bCs/>
                <w:sz w:val="18"/>
                <w:szCs w:val="18"/>
              </w:rPr>
              <w:t>γ)</w:t>
            </w:r>
            <w:r w:rsidRPr="006D3889">
              <w:rPr>
                <w:rFonts w:ascii="Tahoma" w:hAnsi="Tahoma" w:cs="Tahoma"/>
                <w:sz w:val="18"/>
                <w:szCs w:val="18"/>
              </w:rPr>
              <w:t> </w:t>
            </w:r>
            <w:r w:rsidRPr="006D3889">
              <w:rPr>
                <w:rFonts w:ascii="Tahoma" w:hAnsi="Tahoma" w:cs="Tahoma"/>
                <w:bCs/>
                <w:sz w:val="18"/>
                <w:szCs w:val="18"/>
              </w:rPr>
              <w:t xml:space="preserve">έχει, λόγω καταδίκης, </w:t>
            </w:r>
            <w:r w:rsidRPr="006D3889">
              <w:rPr>
                <w:rFonts w:ascii="Tahoma" w:hAnsi="Tahoma" w:cs="Tahoma"/>
                <w:b/>
                <w:sz w:val="18"/>
                <w:szCs w:val="18"/>
              </w:rPr>
              <w:t>στερηθεί τα πολιτικά του δικαιώματα</w:t>
            </w:r>
            <w:r w:rsidRPr="006D3889">
              <w:rPr>
                <w:rFonts w:ascii="Tahoma" w:hAnsi="Tahoma" w:cs="Tahoma"/>
                <w:sz w:val="18"/>
                <w:szCs w:val="18"/>
              </w:rPr>
              <w:t xml:space="preserve"> και για όσο χρόνο διαρκεί η στέρηση αυτή· </w:t>
            </w:r>
            <w:r w:rsidRPr="006D3889">
              <w:rPr>
                <w:rFonts w:ascii="Tahoma" w:hAnsi="Tahoma" w:cs="Tahoma"/>
                <w:b/>
                <w:bCs/>
                <w:sz w:val="18"/>
                <w:szCs w:val="18"/>
              </w:rPr>
              <w:t>δ)</w:t>
            </w:r>
            <w:r w:rsidRPr="006D388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D3889">
              <w:rPr>
                <w:rFonts w:ascii="Tahoma" w:hAnsi="Tahoma" w:cs="Tahoma"/>
                <w:bCs/>
                <w:sz w:val="18"/>
                <w:szCs w:val="18"/>
              </w:rPr>
              <w:t xml:space="preserve">τελεί </w:t>
            </w:r>
            <w:r w:rsidRPr="006D3889">
              <w:rPr>
                <w:rFonts w:ascii="Tahoma" w:hAnsi="Tahoma" w:cs="Tahoma"/>
                <w:b/>
                <w:sz w:val="18"/>
                <w:szCs w:val="18"/>
              </w:rPr>
              <w:t>υπό δικαστική συμπαράσταση</w:t>
            </w:r>
            <w:r w:rsidRPr="006D3889">
              <w:rPr>
                <w:rFonts w:ascii="Tahoma" w:hAnsi="Tahoma" w:cs="Tahoma"/>
                <w:bCs/>
                <w:sz w:val="18"/>
                <w:szCs w:val="18"/>
              </w:rPr>
              <w:t>.</w:t>
            </w:r>
          </w:p>
          <w:p w:rsidR="008A4C5F" w:rsidRPr="006D3889" w:rsidRDefault="008A4C5F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D3889">
              <w:rPr>
                <w:rFonts w:ascii="Tahoma" w:hAnsi="Tahoma" w:cs="Tahoma"/>
                <w:bCs/>
                <w:sz w:val="18"/>
                <w:szCs w:val="18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6D3889">
              <w:rPr>
                <w:rFonts w:ascii="Tahoma" w:hAnsi="Tahoma" w:cs="Tahoma"/>
                <w:b/>
                <w:sz w:val="18"/>
                <w:szCs w:val="18"/>
              </w:rPr>
              <w:t xml:space="preserve">εξαιρούμαι </w:t>
            </w:r>
            <w:r w:rsidRPr="006D3889">
              <w:rPr>
                <w:rFonts w:ascii="Tahoma" w:hAnsi="Tahoma" w:cs="Tahoma"/>
                <w:bCs/>
                <w:sz w:val="18"/>
                <w:szCs w:val="18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8A4C5F" w:rsidRPr="002D7B8E" w:rsidRDefault="008A4C5F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4C5F" w:rsidTr="00650FFC"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8A4C5F" w:rsidRPr="002D7B8E" w:rsidRDefault="008A4C5F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4C5F" w:rsidTr="00650FFC"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8A4C5F" w:rsidRPr="002D7B8E" w:rsidRDefault="008A4C5F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8A4C5F" w:rsidRPr="006D3889" w:rsidRDefault="008A4C5F" w:rsidP="00650FFC">
            <w:pPr>
              <w:spacing w:before="80"/>
              <w:jc w:val="center"/>
              <w:rPr>
                <w:rFonts w:ascii="Tahoma" w:hAnsi="Tahoma" w:cs="Tahoma"/>
              </w:rPr>
            </w:pPr>
            <w:r w:rsidRPr="006D3889">
              <w:rPr>
                <w:rFonts w:ascii="Tahoma" w:hAnsi="Tahoma" w:cs="Tahoma"/>
                <w:b/>
                <w:spacing w:val="20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8A4C5F" w:rsidRPr="006D3889" w:rsidRDefault="008A4C5F" w:rsidP="00650FFC">
            <w:pPr>
              <w:spacing w:before="80"/>
              <w:jc w:val="center"/>
              <w:rPr>
                <w:rFonts w:ascii="Tahoma" w:hAnsi="Tahoma" w:cs="Tahoma"/>
              </w:rPr>
            </w:pPr>
            <w:r w:rsidRPr="006D3889">
              <w:rPr>
                <w:rFonts w:ascii="Tahoma" w:hAnsi="Tahoma" w:cs="Tahoma"/>
                <w:b/>
                <w:spacing w:val="20"/>
              </w:rPr>
              <w:t>Ο/Η υποψήφι....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8A4C5F" w:rsidRPr="002D7B8E" w:rsidRDefault="008A4C5F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4C5F" w:rsidTr="00650FFC"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8A4C5F" w:rsidRPr="006D3889" w:rsidRDefault="008A4C5F" w:rsidP="00650FFC">
            <w:pPr>
              <w:jc w:val="center"/>
              <w:rPr>
                <w:rFonts w:ascii="Tahoma" w:hAnsi="Tahoma" w:cs="Tahoma"/>
              </w:rPr>
            </w:pPr>
          </w:p>
          <w:p w:rsidR="008A4C5F" w:rsidRPr="006D3889" w:rsidRDefault="008A4C5F" w:rsidP="00650FFC">
            <w:pPr>
              <w:jc w:val="center"/>
              <w:rPr>
                <w:rFonts w:ascii="Tahoma" w:hAnsi="Tahoma" w:cs="Tahoma"/>
              </w:rPr>
            </w:pPr>
          </w:p>
          <w:p w:rsidR="008A4C5F" w:rsidRPr="006D3889" w:rsidRDefault="008A4C5F" w:rsidP="00650FFC">
            <w:pPr>
              <w:jc w:val="center"/>
              <w:rPr>
                <w:rFonts w:ascii="Tahoma" w:hAnsi="Tahoma" w:cs="Tahoma"/>
              </w:rPr>
            </w:pPr>
          </w:p>
          <w:p w:rsidR="008A4C5F" w:rsidRPr="006D3889" w:rsidRDefault="008A4C5F" w:rsidP="00650FF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8A4C5F" w:rsidRPr="006D3889" w:rsidRDefault="008A4C5F" w:rsidP="00650FFC">
            <w:pPr>
              <w:jc w:val="center"/>
              <w:rPr>
                <w:rFonts w:ascii="Tahoma" w:hAnsi="Tahoma" w:cs="Tahoma"/>
              </w:rPr>
            </w:pPr>
          </w:p>
          <w:p w:rsidR="008A4C5F" w:rsidRPr="006D3889" w:rsidRDefault="008A4C5F" w:rsidP="00650FFC">
            <w:pPr>
              <w:jc w:val="center"/>
              <w:rPr>
                <w:rFonts w:ascii="Tahoma" w:hAnsi="Tahoma" w:cs="Tahoma"/>
              </w:rPr>
            </w:pPr>
          </w:p>
          <w:p w:rsidR="008A4C5F" w:rsidRPr="006D3889" w:rsidRDefault="008A4C5F" w:rsidP="00650FFC">
            <w:pPr>
              <w:jc w:val="center"/>
              <w:rPr>
                <w:rFonts w:ascii="Tahoma" w:hAnsi="Tahoma" w:cs="Tahoma"/>
              </w:rPr>
            </w:pPr>
          </w:p>
        </w:tc>
      </w:tr>
      <w:tr w:rsidR="008A4C5F" w:rsidTr="00650FFC"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8A4C5F" w:rsidRPr="002D7B8E" w:rsidRDefault="008A4C5F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8A4C5F" w:rsidRPr="006D3889" w:rsidRDefault="008A4C5F" w:rsidP="00650FFC">
            <w:pPr>
              <w:spacing w:after="80"/>
              <w:jc w:val="center"/>
              <w:rPr>
                <w:rFonts w:ascii="Tahoma" w:hAnsi="Tahoma" w:cs="Tahoma"/>
              </w:rPr>
            </w:pPr>
            <w:r w:rsidRPr="006D3889">
              <w:rPr>
                <w:rFonts w:ascii="Tahoma" w:hAnsi="Tahoma" w:cs="Tahoma"/>
                <w:b/>
                <w:spacing w:val="20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8A4C5F" w:rsidRPr="006D3889" w:rsidRDefault="008A4C5F" w:rsidP="00650FFC">
            <w:pPr>
              <w:spacing w:after="80"/>
              <w:jc w:val="center"/>
              <w:rPr>
                <w:rFonts w:ascii="Tahoma" w:hAnsi="Tahoma" w:cs="Tahoma"/>
              </w:rPr>
            </w:pPr>
            <w:r w:rsidRPr="006D3889">
              <w:rPr>
                <w:rFonts w:ascii="Tahoma" w:hAnsi="Tahoma" w:cs="Tahoma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8A4C5F" w:rsidRPr="002D7B8E" w:rsidRDefault="008A4C5F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4C5F" w:rsidTr="00650FFC"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8A4C5F" w:rsidRPr="002D7B8E" w:rsidRDefault="008A4C5F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8A4C5F" w:rsidRPr="002D7B8E" w:rsidRDefault="008A4C5F" w:rsidP="00B60BD8">
      <w:pPr>
        <w:rPr>
          <w:rFonts w:ascii="Tahoma" w:hAnsi="Tahoma" w:cs="Tahoma"/>
          <w:b/>
          <w:sz w:val="16"/>
          <w:szCs w:val="16"/>
        </w:rPr>
      </w:pPr>
    </w:p>
    <w:p w:rsidR="008A4C5F" w:rsidRPr="002D7B8E" w:rsidRDefault="008A4C5F" w:rsidP="00B60BD8">
      <w:pPr>
        <w:rPr>
          <w:rFonts w:ascii="Tahoma" w:hAnsi="Tahoma" w:cs="Tahoma"/>
          <w:sz w:val="16"/>
          <w:szCs w:val="16"/>
        </w:rPr>
      </w:pPr>
    </w:p>
    <w:sectPr w:rsidR="008A4C5F" w:rsidRPr="002D7B8E" w:rsidSect="007F26E1">
      <w:footerReference w:type="default" r:id="rId7"/>
      <w:pgSz w:w="11906" w:h="16838"/>
      <w:pgMar w:top="425" w:right="1797" w:bottom="709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C5F" w:rsidRDefault="008A4C5F" w:rsidP="00C51513">
      <w:r>
        <w:separator/>
      </w:r>
    </w:p>
  </w:endnote>
  <w:endnote w:type="continuationSeparator" w:id="0">
    <w:p w:rsidR="008A4C5F" w:rsidRDefault="008A4C5F" w:rsidP="00C51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C5F" w:rsidRPr="000057BE" w:rsidRDefault="008A4C5F">
    <w:pPr>
      <w:pStyle w:val="Footer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>
      <w:rPr>
        <w:rFonts w:ascii="Tahoma" w:hAnsi="Tahoma" w:cs="Tahoma"/>
        <w:noProof/>
        <w:sz w:val="16"/>
        <w:szCs w:val="16"/>
      </w:rPr>
      <w:t>2</w:t>
    </w:r>
    <w:r w:rsidRPr="000057BE">
      <w:rPr>
        <w:rFonts w:ascii="Tahoma" w:hAnsi="Tahoma" w:cs="Tahoma"/>
        <w:sz w:val="16"/>
        <w:szCs w:val="16"/>
      </w:rPr>
      <w:fldChar w:fldCharType="end"/>
    </w:r>
  </w:p>
  <w:p w:rsidR="008A4C5F" w:rsidRDefault="008A4C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C5F" w:rsidRDefault="008A4C5F" w:rsidP="00C51513">
      <w:r>
        <w:separator/>
      </w:r>
    </w:p>
  </w:footnote>
  <w:footnote w:type="continuationSeparator" w:id="0">
    <w:p w:rsidR="008A4C5F" w:rsidRDefault="008A4C5F" w:rsidP="00C515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rFonts w:cs="Times New Roman"/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5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Times New Roman" w:hAnsi="Symbo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Times New Roman" w:hAnsi="Symbo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rFonts w:cs="Times New Roman"/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1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Times New Roman" w:hAnsi="Symbo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0BD8"/>
    <w:rsid w:val="000057BE"/>
    <w:rsid w:val="00007834"/>
    <w:rsid w:val="00020FA5"/>
    <w:rsid w:val="00022162"/>
    <w:rsid w:val="0007353D"/>
    <w:rsid w:val="00212CF0"/>
    <w:rsid w:val="00252290"/>
    <w:rsid w:val="002D7B8E"/>
    <w:rsid w:val="002E440A"/>
    <w:rsid w:val="003B6C48"/>
    <w:rsid w:val="0041363F"/>
    <w:rsid w:val="004944E9"/>
    <w:rsid w:val="004E096D"/>
    <w:rsid w:val="004E6256"/>
    <w:rsid w:val="00550D27"/>
    <w:rsid w:val="00650FFC"/>
    <w:rsid w:val="006521B7"/>
    <w:rsid w:val="006D3889"/>
    <w:rsid w:val="00717D4D"/>
    <w:rsid w:val="00726855"/>
    <w:rsid w:val="00743447"/>
    <w:rsid w:val="007C59B0"/>
    <w:rsid w:val="007F26E1"/>
    <w:rsid w:val="008012A7"/>
    <w:rsid w:val="008538E4"/>
    <w:rsid w:val="008A1943"/>
    <w:rsid w:val="008A4C5F"/>
    <w:rsid w:val="00916F5D"/>
    <w:rsid w:val="00995C62"/>
    <w:rsid w:val="009A2CC0"/>
    <w:rsid w:val="00A92F52"/>
    <w:rsid w:val="00B10F78"/>
    <w:rsid w:val="00B60BD8"/>
    <w:rsid w:val="00C51513"/>
    <w:rsid w:val="00C713EC"/>
    <w:rsid w:val="00D57665"/>
    <w:rsid w:val="00DD73BF"/>
    <w:rsid w:val="00DE54DA"/>
    <w:rsid w:val="00E1778F"/>
    <w:rsid w:val="00E24783"/>
    <w:rsid w:val="00E46E7F"/>
    <w:rsid w:val="00EA0A0D"/>
    <w:rsid w:val="00F66161"/>
    <w:rsid w:val="00FA4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60BD8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60BD8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60BD8"/>
    <w:rPr>
      <w:rFonts w:ascii="Times New Roman" w:hAnsi="Times New Roman" w:cs="Times New Roman"/>
      <w:b/>
      <w:sz w:val="20"/>
      <w:szCs w:val="20"/>
      <w:lang w:eastAsia="el-G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60BD8"/>
    <w:rPr>
      <w:rFonts w:ascii="Times New Roman" w:hAnsi="Times New Roman" w:cs="Times New Roman"/>
      <w:b/>
      <w:sz w:val="20"/>
      <w:szCs w:val="20"/>
      <w:lang w:eastAsia="el-GR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60BD8"/>
    <w:rPr>
      <w:rFonts w:ascii="Times New Roman" w:hAnsi="Times New Roman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B60BD8"/>
    <w:rPr>
      <w:rFonts w:ascii="Courier New" w:hAnsi="Courier New" w:cs="Times New Roman"/>
      <w:sz w:val="20"/>
      <w:szCs w:val="20"/>
      <w:lang w:eastAsia="el-GR"/>
    </w:rPr>
  </w:style>
  <w:style w:type="character" w:styleId="CommentReference">
    <w:name w:val="annotation reference"/>
    <w:basedOn w:val="DefaultParagraphFont"/>
    <w:uiPriority w:val="99"/>
    <w:semiHidden/>
    <w:rsid w:val="00B60BD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60BD8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60BD8"/>
    <w:rPr>
      <w:rFonts w:ascii="Times New Roman" w:hAnsi="Times New Roman" w:cs="Times New Roman"/>
      <w:sz w:val="20"/>
      <w:szCs w:val="20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rsid w:val="00B60BD8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0BD8"/>
    <w:rPr>
      <w:rFonts w:ascii="Tahoma" w:hAnsi="Tahoma" w:cs="Times New Roman"/>
      <w:sz w:val="16"/>
      <w:szCs w:val="16"/>
      <w:lang w:eastAsia="el-GR"/>
    </w:rPr>
  </w:style>
  <w:style w:type="character" w:styleId="Hyperlink">
    <w:name w:val="Hyperlink"/>
    <w:basedOn w:val="DefaultParagraphFont"/>
    <w:uiPriority w:val="99"/>
    <w:rsid w:val="00B60BD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60BD8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Normal"/>
    <w:uiPriority w:val="99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Normal"/>
    <w:uiPriority w:val="99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Normal"/>
    <w:uiPriority w:val="99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Normal"/>
    <w:uiPriority w:val="99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Normal"/>
    <w:uiPriority w:val="99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Normal"/>
    <w:uiPriority w:val="99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Normal"/>
    <w:uiPriority w:val="99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Normal"/>
    <w:uiPriority w:val="99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60B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60BD8"/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B60BD8"/>
    <w:pPr>
      <w:ind w:left="36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60BD8"/>
    <w:rPr>
      <w:rFonts w:ascii="Times New Roman" w:hAnsi="Times New Roman" w:cs="Times New Roman"/>
      <w:sz w:val="20"/>
      <w:szCs w:val="20"/>
    </w:rPr>
  </w:style>
  <w:style w:type="paragraph" w:customStyle="1" w:styleId="a">
    <w:name w:val="ΟΣ_παρ_κειμένου"/>
    <w:basedOn w:val="Normal"/>
    <w:link w:val="Char"/>
    <w:uiPriority w:val="99"/>
    <w:rsid w:val="00B60BD8"/>
    <w:pPr>
      <w:spacing w:before="120" w:line="340" w:lineRule="atLeast"/>
      <w:jc w:val="both"/>
    </w:pPr>
    <w:rPr>
      <w:rFonts w:ascii="Tahoma" w:eastAsia="Calibri" w:hAnsi="Tahoma"/>
    </w:rPr>
  </w:style>
  <w:style w:type="character" w:customStyle="1" w:styleId="Char">
    <w:name w:val="ΟΣ_παρ_κειμένου Char"/>
    <w:link w:val="a"/>
    <w:uiPriority w:val="99"/>
    <w:locked/>
    <w:rsid w:val="00B60BD8"/>
    <w:rPr>
      <w:rFonts w:ascii="Tahoma" w:hAnsi="Tahoma"/>
    </w:rPr>
  </w:style>
  <w:style w:type="paragraph" w:styleId="ListParagraph">
    <w:name w:val="List Paragraph"/>
    <w:basedOn w:val="Normal"/>
    <w:uiPriority w:val="99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60BD8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60BD8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B60BD8"/>
    <w:rPr>
      <w:rFonts w:cs="Times New Roman"/>
    </w:rPr>
  </w:style>
  <w:style w:type="paragraph" w:customStyle="1" w:styleId="BodyText21">
    <w:name w:val="Body Text 21"/>
    <w:basedOn w:val="Normal"/>
    <w:uiPriority w:val="99"/>
    <w:rsid w:val="00B60BD8"/>
    <w:pPr>
      <w:ind w:firstLine="426"/>
      <w:jc w:val="both"/>
    </w:pPr>
    <w:rPr>
      <w:sz w:val="28"/>
    </w:rPr>
  </w:style>
  <w:style w:type="paragraph" w:customStyle="1" w:styleId="a0">
    <w:name w:val="Προσόντα"/>
    <w:basedOn w:val="Normal"/>
    <w:link w:val="Char0"/>
    <w:uiPriority w:val="99"/>
    <w:rsid w:val="00B60BD8"/>
    <w:pPr>
      <w:ind w:firstLine="680"/>
      <w:jc w:val="both"/>
    </w:pPr>
    <w:rPr>
      <w:rFonts w:ascii="Verdana" w:eastAsia="Calibri" w:hAnsi="Verdana"/>
    </w:rPr>
  </w:style>
  <w:style w:type="character" w:customStyle="1" w:styleId="Char0">
    <w:name w:val="Προσόντα Char"/>
    <w:link w:val="a0"/>
    <w:uiPriority w:val="99"/>
    <w:locked/>
    <w:rsid w:val="00B60BD8"/>
    <w:rPr>
      <w:rFonts w:ascii="Verdana" w:hAnsi="Verdana"/>
      <w:sz w:val="20"/>
    </w:rPr>
  </w:style>
  <w:style w:type="paragraph" w:styleId="BodyText2">
    <w:name w:val="Body Text 2"/>
    <w:basedOn w:val="Normal"/>
    <w:link w:val="BodyText2Char"/>
    <w:uiPriority w:val="99"/>
    <w:rsid w:val="00B60BD8"/>
    <w:pPr>
      <w:spacing w:after="120" w:line="480" w:lineRule="auto"/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60BD8"/>
    <w:rPr>
      <w:rFonts w:ascii="Times New Roman" w:hAnsi="Times New Roman" w:cs="Times New Roman"/>
      <w:sz w:val="20"/>
      <w:szCs w:val="20"/>
    </w:rPr>
  </w:style>
  <w:style w:type="paragraph" w:customStyle="1" w:styleId="a1">
    <w:name w:val="ΟΣ_παρ_σημείωσης"/>
    <w:basedOn w:val="a"/>
    <w:uiPriority w:val="99"/>
    <w:rsid w:val="00B60BD8"/>
    <w:pPr>
      <w:spacing w:before="0" w:after="80"/>
    </w:pPr>
  </w:style>
  <w:style w:type="table" w:styleId="TableGrid">
    <w:name w:val="Table Grid"/>
    <w:basedOn w:val="TableNormal"/>
    <w:uiPriority w:val="99"/>
    <w:rsid w:val="00B60BD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ΟΣ_διάστημα"/>
    <w:basedOn w:val="a"/>
    <w:uiPriority w:val="99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3">
    <w:name w:val="ΟΣ_ΑριθΤιτλΕνοτ"/>
    <w:basedOn w:val="Normal"/>
    <w:uiPriority w:val="99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4">
    <w:name w:val="ΟΣ_παρ_δίπλα"/>
    <w:basedOn w:val="a"/>
    <w:next w:val="a"/>
    <w:uiPriority w:val="99"/>
    <w:rsid w:val="00B60BD8"/>
    <w:pPr>
      <w:spacing w:before="0"/>
    </w:pPr>
    <w:rPr>
      <w:position w:val="12"/>
    </w:rPr>
  </w:style>
  <w:style w:type="paragraph" w:customStyle="1" w:styleId="a5">
    <w:name w:val="ΟΣ_ΥΠΕΡΤΙΤΛΟΣ"/>
    <w:basedOn w:val="a3"/>
    <w:uiPriority w:val="99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6">
    <w:name w:val="ΟΣ_παρ_πεδίου"/>
    <w:basedOn w:val="a"/>
    <w:link w:val="Char1"/>
    <w:uiPriority w:val="99"/>
    <w:rsid w:val="00B60BD8"/>
    <w:pPr>
      <w:spacing w:before="160"/>
      <w:ind w:hanging="181"/>
    </w:pPr>
  </w:style>
  <w:style w:type="character" w:customStyle="1" w:styleId="Char1">
    <w:name w:val="ΟΣ_παρ_πεδίου Char"/>
    <w:basedOn w:val="Char"/>
    <w:link w:val="a6"/>
    <w:uiPriority w:val="99"/>
    <w:locked/>
    <w:rsid w:val="00B60BD8"/>
    <w:rPr>
      <w:rFonts w:cs="Times New Roman"/>
      <w:sz w:val="20"/>
      <w:szCs w:val="20"/>
    </w:rPr>
  </w:style>
  <w:style w:type="character" w:customStyle="1" w:styleId="a7">
    <w:name w:val="ΟΣ_χαρ_πεδίου"/>
    <w:uiPriority w:val="99"/>
    <w:rsid w:val="00B60BD8"/>
    <w:rPr>
      <w:b/>
      <w:color w:val="008000"/>
    </w:rPr>
  </w:style>
  <w:style w:type="paragraph" w:styleId="Header">
    <w:name w:val="header"/>
    <w:basedOn w:val="Normal"/>
    <w:link w:val="HeaderChar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60BD8"/>
    <w:rPr>
      <w:rFonts w:ascii="Times New Roman" w:hAnsi="Times New Roman" w:cs="Times New Roman"/>
      <w:sz w:val="20"/>
      <w:szCs w:val="20"/>
    </w:rPr>
  </w:style>
  <w:style w:type="paragraph" w:customStyle="1" w:styleId="1">
    <w:name w:val="ΟΣ_παραδ_1"/>
    <w:basedOn w:val="Normal"/>
    <w:uiPriority w:val="99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8">
    <w:name w:val="ΟΣ_παράδ"/>
    <w:basedOn w:val="a"/>
    <w:link w:val="Char2"/>
    <w:uiPriority w:val="99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2">
    <w:name w:val="ΟΣ_παράδ Char"/>
    <w:link w:val="a8"/>
    <w:uiPriority w:val="99"/>
    <w:locked/>
    <w:rsid w:val="00B60BD8"/>
    <w:rPr>
      <w:rFonts w:ascii="Tahoma" w:hAnsi="Tahoma"/>
      <w:i/>
    </w:rPr>
  </w:style>
  <w:style w:type="paragraph" w:customStyle="1" w:styleId="-">
    <w:name w:val="ΟΣ_τιτλάκι-βελάκι"/>
    <w:basedOn w:val="Normal"/>
    <w:link w:val="-Char"/>
    <w:uiPriority w:val="99"/>
    <w:rsid w:val="00B60BD8"/>
    <w:pPr>
      <w:spacing w:before="240"/>
      <w:ind w:left="567"/>
      <w:jc w:val="both"/>
    </w:pPr>
    <w:rPr>
      <w:rFonts w:ascii="Tahoma" w:eastAsia="Calibri" w:hAnsi="Tahoma"/>
      <w:b/>
      <w:i/>
      <w:color w:val="00597B"/>
      <w:u w:val="single"/>
    </w:rPr>
  </w:style>
  <w:style w:type="character" w:customStyle="1" w:styleId="-Char">
    <w:name w:val="ΟΣ_τιτλάκι-βελάκι Char"/>
    <w:link w:val="-"/>
    <w:uiPriority w:val="99"/>
    <w:locked/>
    <w:rsid w:val="00B60BD8"/>
    <w:rPr>
      <w:rFonts w:ascii="Tahoma" w:hAnsi="Tahoma"/>
      <w:b/>
      <w:i/>
      <w:color w:val="00597B"/>
      <w:u w:val="single"/>
    </w:rPr>
  </w:style>
  <w:style w:type="paragraph" w:styleId="BodyText3">
    <w:name w:val="Body Text 3"/>
    <w:basedOn w:val="Normal"/>
    <w:link w:val="BodyText3Char"/>
    <w:uiPriority w:val="99"/>
    <w:rsid w:val="00B60BD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60BD8"/>
    <w:rPr>
      <w:rFonts w:ascii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B60BD8"/>
    <w:pPr>
      <w:spacing w:after="12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60BD8"/>
    <w:rPr>
      <w:rFonts w:ascii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B60BD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B60BD8"/>
    <w:rPr>
      <w:rFonts w:ascii="Times New Roman" w:hAnsi="Times New Roman" w:cs="Times New Roman"/>
      <w:sz w:val="16"/>
      <w:szCs w:val="16"/>
    </w:rPr>
  </w:style>
  <w:style w:type="paragraph" w:customStyle="1" w:styleId="BodyText31">
    <w:name w:val="Body Text 31"/>
    <w:basedOn w:val="Normal"/>
    <w:uiPriority w:val="99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B60BD8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60BD8"/>
    <w:rPr>
      <w:rFonts w:ascii="Times New Roman" w:hAnsi="Times New Roman" w:cs="Times New Roman"/>
      <w:b/>
      <w:sz w:val="20"/>
      <w:szCs w:val="20"/>
    </w:rPr>
  </w:style>
  <w:style w:type="character" w:customStyle="1" w:styleId="a9">
    <w:name w:val="Στυλ Βασικό +"/>
    <w:basedOn w:val="DefaultParagraphFont"/>
    <w:uiPriority w:val="99"/>
    <w:rsid w:val="00B60BD8"/>
    <w:rPr>
      <w:rFonts w:cs="Times New Roman"/>
    </w:rPr>
  </w:style>
  <w:style w:type="paragraph" w:customStyle="1" w:styleId="21">
    <w:name w:val="Σώμα κείμενου 21"/>
    <w:basedOn w:val="Normal"/>
    <w:uiPriority w:val="99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1"/>
    <w:basedOn w:val="Normal"/>
    <w:uiPriority w:val="99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856</Words>
  <Characters>4624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ΠΑΡΑΡΤΗΜΑ III</dc:title>
  <dc:subject/>
  <dc:creator>nannik</dc:creator>
  <cp:keywords/>
  <dc:description/>
  <cp:lastModifiedBy>olivia</cp:lastModifiedBy>
  <cp:revision>2</cp:revision>
  <dcterms:created xsi:type="dcterms:W3CDTF">2023-08-11T06:12:00Z</dcterms:created>
  <dcterms:modified xsi:type="dcterms:W3CDTF">2023-08-11T06:12:00Z</dcterms:modified>
</cp:coreProperties>
</file>